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85B1" w14:textId="726FD33A" w:rsidR="00193012" w:rsidRDefault="007177DE" w:rsidP="003B22A8">
      <w:pPr>
        <w:pStyle w:val="OZNPROJEKTUwskazaniedatylubwersjiprojektu"/>
      </w:pPr>
      <w:r>
        <w:t>p</w:t>
      </w:r>
      <w:r w:rsidRPr="007177DE">
        <w:t xml:space="preserve">rojekt z dnia </w:t>
      </w:r>
      <w:r w:rsidR="003A3C9A">
        <w:t>7 lipca</w:t>
      </w:r>
      <w:r w:rsidR="00D6506F">
        <w:t xml:space="preserve"> </w:t>
      </w:r>
      <w:r w:rsidR="00622BF4">
        <w:t>202</w:t>
      </w:r>
      <w:r w:rsidR="003308EC">
        <w:t>2</w:t>
      </w:r>
      <w:r w:rsidRPr="007177DE">
        <w:t xml:space="preserve"> r.</w:t>
      </w:r>
    </w:p>
    <w:p w14:paraId="1DBE8CD1" w14:textId="49B0C912" w:rsidR="007177DE" w:rsidRPr="007177DE" w:rsidRDefault="007177DE" w:rsidP="007177DE">
      <w:pPr>
        <w:pStyle w:val="OZNRODZAKTUtznustawalubrozporzdzenieiorganwydajcy"/>
      </w:pPr>
      <w:r w:rsidRPr="007177DE">
        <w:t>USTAWA</w:t>
      </w:r>
    </w:p>
    <w:p w14:paraId="322D012C" w14:textId="1CBF07CD" w:rsidR="007177DE" w:rsidRPr="007177DE" w:rsidRDefault="003308EC" w:rsidP="007177DE">
      <w:pPr>
        <w:pStyle w:val="DATAAKTUdatauchwalenialubwydaniaaktu"/>
      </w:pPr>
      <w:r>
        <w:t>z dnia ……………………….. 2022</w:t>
      </w:r>
      <w:r w:rsidR="007177DE" w:rsidRPr="007177DE">
        <w:t xml:space="preserve"> r.</w:t>
      </w:r>
    </w:p>
    <w:p w14:paraId="0392C742" w14:textId="46760081" w:rsidR="007177DE" w:rsidRPr="007177DE" w:rsidRDefault="007177DE" w:rsidP="007177DE">
      <w:pPr>
        <w:pStyle w:val="TYTUAKTUprzedmiotregulacjiustawylubrozporzdzenia"/>
      </w:pPr>
      <w:r w:rsidRPr="007177DE">
        <w:t xml:space="preserve">o zmianie ustawy o pomocy </w:t>
      </w:r>
      <w:r w:rsidR="00890BBD" w:rsidRPr="007177DE">
        <w:t>społecznej</w:t>
      </w:r>
      <w:r w:rsidR="00890BBD">
        <w:t xml:space="preserve"> </w:t>
      </w:r>
      <w:r w:rsidR="003308EC">
        <w:t>oraz us</w:t>
      </w:r>
      <w:r w:rsidR="009D5520">
        <w:t>tawy o działalności leczniczej</w:t>
      </w:r>
    </w:p>
    <w:p w14:paraId="736FF095" w14:textId="75B1BCCC" w:rsidR="00106B4C" w:rsidRDefault="007177DE" w:rsidP="000876F4">
      <w:pPr>
        <w:pStyle w:val="ARTartustawynprozporzdzenia"/>
        <w:keepNext/>
      </w:pPr>
      <w:r w:rsidRPr="007177DE">
        <w:rPr>
          <w:rStyle w:val="Ppogrubienie"/>
        </w:rPr>
        <w:t>Art. 1.</w:t>
      </w:r>
      <w:r>
        <w:t> </w:t>
      </w:r>
      <w:r w:rsidRPr="007177DE">
        <w:t>W ustawie z dnia 12 marca 2004 r. o</w:t>
      </w:r>
      <w:r w:rsidR="00FF0566">
        <w:t xml:space="preserve"> pomocy społecznej </w:t>
      </w:r>
      <w:r w:rsidR="003308EC" w:rsidRPr="009748AA">
        <w:t xml:space="preserve">(Dz. U. z </w:t>
      </w:r>
      <w:r w:rsidR="003308EC" w:rsidRPr="003308EC">
        <w:t>2021 r. poz.</w:t>
      </w:r>
      <w:r w:rsidR="00CE6F94">
        <w:t> </w:t>
      </w:r>
      <w:r w:rsidR="003308EC" w:rsidRPr="003308EC">
        <w:t xml:space="preserve">2268 i 2270 oraz z 2022 r. </w:t>
      </w:r>
      <w:r w:rsidR="009E16D3">
        <w:t xml:space="preserve">poz. 1, </w:t>
      </w:r>
      <w:r w:rsidR="003308EC" w:rsidRPr="003308EC">
        <w:t>66</w:t>
      </w:r>
      <w:r w:rsidR="009E16D3">
        <w:t xml:space="preserve"> i 1079</w:t>
      </w:r>
      <w:r w:rsidR="003308EC" w:rsidRPr="003308EC">
        <w:t>)</w:t>
      </w:r>
      <w:r w:rsidR="009D5520">
        <w:t xml:space="preserve"> </w:t>
      </w:r>
      <w:r w:rsidR="000876F4">
        <w:t>po</w:t>
      </w:r>
      <w:r w:rsidR="009D5520">
        <w:t xml:space="preserve"> art. 58 </w:t>
      </w:r>
      <w:r w:rsidR="000876F4">
        <w:t>dodaje się art. 58a</w:t>
      </w:r>
      <w:r w:rsidR="009D5520">
        <w:t xml:space="preserve"> w brzmieniu</w:t>
      </w:r>
      <w:r w:rsidR="00106B4C">
        <w:t>:</w:t>
      </w:r>
      <w:r w:rsidR="00193012">
        <w:t xml:space="preserve"> </w:t>
      </w:r>
    </w:p>
    <w:p w14:paraId="3EB37B7A" w14:textId="32DD5DDB" w:rsidR="000876F4" w:rsidRDefault="000876F4" w:rsidP="009D5520">
      <w:pPr>
        <w:pStyle w:val="USTustnpkodeksu"/>
      </w:pPr>
      <w:r>
        <w:t>„58</w:t>
      </w:r>
      <w:r w:rsidR="009D5520" w:rsidRPr="003308EC">
        <w:t xml:space="preserve">a. </w:t>
      </w:r>
      <w:r>
        <w:t xml:space="preserve">1. </w:t>
      </w:r>
      <w:r w:rsidR="009D5520" w:rsidRPr="003308EC">
        <w:t xml:space="preserve">Dom pomocy społecznej może wykonywać działalność leczniczą na zasadach określonych w </w:t>
      </w:r>
      <w:bookmarkStart w:id="0" w:name="_Hlk90028125"/>
      <w:r w:rsidR="009D5520" w:rsidRPr="003308EC">
        <w:t>ustawie z dnia 15 kwietnia 2011 r. o działalności leczniczej (D</w:t>
      </w:r>
      <w:r w:rsidR="003A03E9">
        <w:t xml:space="preserve">z. U. z 2022 r. poz. 633, </w:t>
      </w:r>
      <w:r w:rsidR="00153914">
        <w:t>655</w:t>
      </w:r>
      <w:r w:rsidR="003A03E9">
        <w:t>, 974 i 1079</w:t>
      </w:r>
      <w:r w:rsidR="009D5520" w:rsidRPr="003308EC">
        <w:t>).</w:t>
      </w:r>
      <w:bookmarkEnd w:id="0"/>
    </w:p>
    <w:p w14:paraId="17E9D2B6" w14:textId="35735BAF" w:rsidR="009C00A7" w:rsidRDefault="000876F4" w:rsidP="001A1757">
      <w:pPr>
        <w:pStyle w:val="USTustnpkodeksu"/>
      </w:pPr>
      <w:r>
        <w:t xml:space="preserve">2. </w:t>
      </w:r>
      <w:r w:rsidR="001A1757">
        <w:t>Do średniomiesięcznego kosztu utrzymania w domu pomocy społecznej, o którym mowa w art. 6 pkt 15 ustawy</w:t>
      </w:r>
      <w:r w:rsidR="00261955">
        <w:t>,</w:t>
      </w:r>
      <w:r w:rsidR="001A1757">
        <w:t xml:space="preserve"> nie wlicza się kosztów utworzenia podmiotu leczniczego oraz wykonywania działalności leczniczej przez dom pomocy społecznej.</w:t>
      </w:r>
      <w:r w:rsidR="006C019E">
        <w:t>”.</w:t>
      </w:r>
    </w:p>
    <w:p w14:paraId="7F9A8039" w14:textId="0F48D0AF" w:rsidR="009C00A7" w:rsidRDefault="009C00A7" w:rsidP="009C00A7">
      <w:pPr>
        <w:pStyle w:val="ARTartustawynprozporzdzenia"/>
      </w:pPr>
      <w:r>
        <w:rPr>
          <w:rStyle w:val="Ppogrubienie"/>
        </w:rPr>
        <w:t>Art. </w:t>
      </w:r>
      <w:r w:rsidRPr="009C00A7">
        <w:rPr>
          <w:rStyle w:val="Ppogrubienie"/>
        </w:rPr>
        <w:t>2.</w:t>
      </w:r>
      <w:r w:rsidRPr="009C00A7">
        <w:t> </w:t>
      </w:r>
      <w:r>
        <w:t xml:space="preserve">W ustawie </w:t>
      </w:r>
      <w:r w:rsidRPr="003308EC">
        <w:t>z dnia 15 kwietnia 2011 r. o działa</w:t>
      </w:r>
      <w:r w:rsidR="0076363F">
        <w:t>lności leczniczej (Dz. U. z 2022</w:t>
      </w:r>
      <w:r w:rsidR="003A03E9">
        <w:t xml:space="preserve"> r. poz. 633, 655, 974 i 1079</w:t>
      </w:r>
      <w:r w:rsidRPr="003308EC">
        <w:t>) wprowadza się następujące zmiany:</w:t>
      </w:r>
    </w:p>
    <w:p w14:paraId="143C191F" w14:textId="5D6C9F68" w:rsidR="009C00A7" w:rsidRPr="003308EC" w:rsidRDefault="009C00A7" w:rsidP="009C00A7">
      <w:pPr>
        <w:pStyle w:val="PKTpunkt"/>
      </w:pPr>
      <w:r>
        <w:t>1)</w:t>
      </w:r>
      <w:r w:rsidR="00261955">
        <w:tab/>
      </w:r>
      <w:r w:rsidR="00A25363">
        <w:t>w art. 3 dodaje się ust. 5</w:t>
      </w:r>
      <w:r w:rsidRPr="003308EC">
        <w:t xml:space="preserve"> w brzmieniu:</w:t>
      </w:r>
    </w:p>
    <w:p w14:paraId="609C644B" w14:textId="590846AD" w:rsidR="009C00A7" w:rsidRDefault="00A25363" w:rsidP="00692A62">
      <w:pPr>
        <w:pStyle w:val="ZUSTzmustartykuempunktem"/>
      </w:pPr>
      <w:r>
        <w:t>„5</w:t>
      </w:r>
      <w:r w:rsidR="009C00A7" w:rsidRPr="003308EC">
        <w:t>. Dom pomocy społecznej może wykonywać działalność leczni</w:t>
      </w:r>
      <w:r w:rsidR="0049242F">
        <w:t>czą</w:t>
      </w:r>
      <w:r w:rsidR="009C00A7" w:rsidRPr="003308EC">
        <w:t xml:space="preserve"> jako podmiot leczniczy, o którym mowa w art. 4, polegającą na udzielaniu swoim mieszkańcom ambulatoryjnych świadczeń zdrowotnych.”;</w:t>
      </w:r>
    </w:p>
    <w:p w14:paraId="6AC08DA0" w14:textId="705FFAA9" w:rsidR="009C00A7" w:rsidRPr="003308EC" w:rsidRDefault="009C00A7">
      <w:pPr>
        <w:pStyle w:val="PKTpunkt"/>
      </w:pPr>
      <w:r>
        <w:t>2)</w:t>
      </w:r>
      <w:r w:rsidR="00261955">
        <w:tab/>
      </w:r>
      <w:r w:rsidRPr="003308EC">
        <w:t>w art. 37 dodaje się ust. 8 w brzmieniu:</w:t>
      </w:r>
    </w:p>
    <w:p w14:paraId="3FCC092F" w14:textId="74431069" w:rsidR="009C00A7" w:rsidRPr="003308EC" w:rsidRDefault="009C00A7" w:rsidP="00692A62">
      <w:pPr>
        <w:pStyle w:val="ZUSTzmustartykuempunktem"/>
      </w:pPr>
      <w:r w:rsidRPr="003308EC">
        <w:t xml:space="preserve">„8. Do podmiotów leczniczych w formie jednostki budżetowej będących domami pomocy społecznej </w:t>
      </w:r>
      <w:r w:rsidR="009361D9">
        <w:t xml:space="preserve">nie stosuje się </w:t>
      </w:r>
      <w:r w:rsidRPr="003308EC">
        <w:t>art. 46 ust. 2</w:t>
      </w:r>
      <w:bookmarkStart w:id="1" w:name="_Hlk95910375"/>
      <w:r w:rsidRPr="003308EC">
        <w:t>–</w:t>
      </w:r>
      <w:bookmarkEnd w:id="1"/>
      <w:r w:rsidR="009361D9">
        <w:t>4 i art. 47–49</w:t>
      </w:r>
      <w:r w:rsidRPr="003308EC">
        <w:t>.”.</w:t>
      </w:r>
    </w:p>
    <w:p w14:paraId="3D9FB2A5" w14:textId="3F61506B" w:rsidR="00261A16" w:rsidRDefault="00997388" w:rsidP="005A222B">
      <w:pPr>
        <w:pStyle w:val="ARTartustawynprozporzdzenia"/>
      </w:pPr>
      <w:bookmarkStart w:id="2" w:name="mip52391830"/>
      <w:bookmarkEnd w:id="2"/>
      <w:r>
        <w:rPr>
          <w:rStyle w:val="Ppogrubienie"/>
        </w:rPr>
        <w:t>Art. 3</w:t>
      </w:r>
      <w:r w:rsidR="007177DE" w:rsidRPr="00C63BA8">
        <w:rPr>
          <w:rStyle w:val="Ppogrubienie"/>
        </w:rPr>
        <w:t>.</w:t>
      </w:r>
      <w:r w:rsidR="007177DE">
        <w:t> </w:t>
      </w:r>
      <w:r w:rsidR="007177DE" w:rsidRPr="007177DE">
        <w:t>Usta</w:t>
      </w:r>
      <w:r w:rsidR="003308EC">
        <w:t xml:space="preserve">wa wchodzi w życie </w:t>
      </w:r>
      <w:r w:rsidR="004F14A1">
        <w:t xml:space="preserve">po upływie 14 dni od dnia ogłoszenia. </w:t>
      </w:r>
      <w:r w:rsidR="00153914">
        <w:t xml:space="preserve"> </w:t>
      </w:r>
      <w:r w:rsidR="00504BEA">
        <w:t xml:space="preserve"> </w:t>
      </w:r>
      <w:bookmarkStart w:id="3" w:name="mip52766448"/>
      <w:bookmarkStart w:id="4" w:name="highlightHit_5"/>
      <w:bookmarkStart w:id="5" w:name="highlightHit_6"/>
      <w:bookmarkStart w:id="6" w:name="highlightHit_7"/>
      <w:bookmarkStart w:id="7" w:name="highlightHit_8"/>
      <w:bookmarkStart w:id="8" w:name="highlightHit_9"/>
      <w:bookmarkStart w:id="9" w:name="highlightHit_10"/>
      <w:bookmarkStart w:id="10" w:name="highlightHit_11"/>
      <w:bookmarkStart w:id="11" w:name="highlightHit_12"/>
      <w:bookmarkStart w:id="12" w:name="highlightHit_13"/>
      <w:bookmarkStart w:id="13" w:name="highlightHit_1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58892C3" w14:textId="1B787BE9" w:rsidR="003A3C9A" w:rsidRDefault="003A3C9A" w:rsidP="00E625CC">
      <w:pPr>
        <w:pStyle w:val="ARTartustawynprozporzdzenia"/>
        <w:ind w:firstLine="0"/>
      </w:pPr>
    </w:p>
    <w:p w14:paraId="78366552" w14:textId="59D9E629" w:rsidR="00AF549F" w:rsidRDefault="00AF549F" w:rsidP="00E625CC">
      <w:pPr>
        <w:pStyle w:val="ARTartustawynprozporzdzenia"/>
        <w:ind w:firstLine="0"/>
      </w:pPr>
    </w:p>
    <w:p w14:paraId="175F97FA" w14:textId="49560692" w:rsidR="00AF549F" w:rsidRDefault="00AF549F" w:rsidP="00E625CC">
      <w:pPr>
        <w:pStyle w:val="ARTartustawynprozporzdzenia"/>
        <w:ind w:firstLine="0"/>
      </w:pPr>
    </w:p>
    <w:p w14:paraId="0446E416" w14:textId="77777777" w:rsidR="00AF549F" w:rsidRDefault="00AF549F" w:rsidP="00E625CC">
      <w:pPr>
        <w:pStyle w:val="ARTartustawynprozporzdzenia"/>
        <w:ind w:firstLine="0"/>
      </w:pPr>
    </w:p>
    <w:p w14:paraId="7072963B" w14:textId="77777777" w:rsidR="003A3C9A" w:rsidRDefault="003A3C9A" w:rsidP="00E625CC">
      <w:pPr>
        <w:pStyle w:val="ARTartustawynprozporzdzenia"/>
        <w:ind w:firstLine="0"/>
      </w:pPr>
    </w:p>
    <w:p w14:paraId="710DB5A0" w14:textId="77777777" w:rsidR="003A3C9A" w:rsidRPr="003A3C9A" w:rsidRDefault="003A3C9A" w:rsidP="0049242F">
      <w:pPr>
        <w:pStyle w:val="OZNPARAFYADNOTACJE"/>
      </w:pPr>
      <w:r w:rsidRPr="003A3C9A">
        <w:t xml:space="preserve">Za zgodność pod względem prawnym, </w:t>
      </w:r>
    </w:p>
    <w:p w14:paraId="35FDA201" w14:textId="77777777" w:rsidR="003A3C9A" w:rsidRPr="003A3C9A" w:rsidRDefault="003A3C9A" w:rsidP="0049242F">
      <w:pPr>
        <w:pStyle w:val="OZNPARAFYADNOTACJE"/>
      </w:pPr>
      <w:r w:rsidRPr="003A3C9A">
        <w:t xml:space="preserve">       redakcyjnym i legislacyjnym</w:t>
      </w:r>
    </w:p>
    <w:p w14:paraId="5E3CC2F9" w14:textId="77777777" w:rsidR="003A3C9A" w:rsidRPr="003A3C9A" w:rsidRDefault="003A3C9A" w:rsidP="0049242F">
      <w:pPr>
        <w:pStyle w:val="OZNPARAFYADNOTACJE"/>
      </w:pPr>
      <w:r w:rsidRPr="003A3C9A">
        <w:t xml:space="preserve">                 Iwona Szulc</w:t>
      </w:r>
    </w:p>
    <w:p w14:paraId="5C10B6A7" w14:textId="77777777" w:rsidR="003A3C9A" w:rsidRPr="003A3C9A" w:rsidRDefault="003A3C9A" w:rsidP="0049242F">
      <w:pPr>
        <w:pStyle w:val="OZNPARAFYADNOTACJE"/>
      </w:pPr>
      <w:r w:rsidRPr="003A3C9A">
        <w:t>Dyrektor Departamentu Prawnego</w:t>
      </w:r>
    </w:p>
    <w:p w14:paraId="099ABB23" w14:textId="76FA52EF" w:rsidR="00E625CC" w:rsidRPr="00737F6A" w:rsidRDefault="003A3C9A" w:rsidP="0049242F">
      <w:pPr>
        <w:pStyle w:val="OZNPARAFYADNOTACJE"/>
      </w:pPr>
      <w:r w:rsidRPr="003A3C9A">
        <w:t xml:space="preserve">     /podpisano elektronicznie/</w:t>
      </w:r>
    </w:p>
    <w:sectPr w:rsidR="00E625CC" w:rsidRPr="00737F6A" w:rsidSect="009F608F">
      <w:headerReference w:type="default" r:id="rId9"/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F45A" w14:textId="77777777" w:rsidR="00E43343" w:rsidRDefault="00E43343">
      <w:r>
        <w:separator/>
      </w:r>
    </w:p>
  </w:endnote>
  <w:endnote w:type="continuationSeparator" w:id="0">
    <w:p w14:paraId="1D9E9439" w14:textId="77777777" w:rsidR="00E43343" w:rsidRDefault="00E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EA54" w14:textId="77777777" w:rsidR="00E43343" w:rsidRDefault="00E43343">
      <w:r>
        <w:separator/>
      </w:r>
    </w:p>
  </w:footnote>
  <w:footnote w:type="continuationSeparator" w:id="0">
    <w:p w14:paraId="00C26FCE" w14:textId="77777777" w:rsidR="00E43343" w:rsidRDefault="00E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0506" w14:textId="3C10E42E" w:rsidR="00D9727D" w:rsidRPr="00B371CC" w:rsidRDefault="00D9727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C00A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3E1"/>
    <w:multiLevelType w:val="hybridMultilevel"/>
    <w:tmpl w:val="262C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A5"/>
    <w:rsid w:val="000012DA"/>
    <w:rsid w:val="0000246E"/>
    <w:rsid w:val="000027FA"/>
    <w:rsid w:val="00003862"/>
    <w:rsid w:val="00012A35"/>
    <w:rsid w:val="00016099"/>
    <w:rsid w:val="00017DC2"/>
    <w:rsid w:val="00021522"/>
    <w:rsid w:val="00022958"/>
    <w:rsid w:val="00023471"/>
    <w:rsid w:val="00023F13"/>
    <w:rsid w:val="00030634"/>
    <w:rsid w:val="00030CF4"/>
    <w:rsid w:val="00031080"/>
    <w:rsid w:val="000319C1"/>
    <w:rsid w:val="00031A8B"/>
    <w:rsid w:val="00031BCA"/>
    <w:rsid w:val="00032EC3"/>
    <w:rsid w:val="000330FA"/>
    <w:rsid w:val="0003362F"/>
    <w:rsid w:val="00035F2D"/>
    <w:rsid w:val="00036B63"/>
    <w:rsid w:val="00037E1A"/>
    <w:rsid w:val="00040A7C"/>
    <w:rsid w:val="00043495"/>
    <w:rsid w:val="00043756"/>
    <w:rsid w:val="00045888"/>
    <w:rsid w:val="000467E1"/>
    <w:rsid w:val="00046A75"/>
    <w:rsid w:val="00046B2A"/>
    <w:rsid w:val="00047312"/>
    <w:rsid w:val="000508BD"/>
    <w:rsid w:val="000508CB"/>
    <w:rsid w:val="000517AB"/>
    <w:rsid w:val="00051D09"/>
    <w:rsid w:val="0005339C"/>
    <w:rsid w:val="0005571B"/>
    <w:rsid w:val="00056642"/>
    <w:rsid w:val="00057AB3"/>
    <w:rsid w:val="00060076"/>
    <w:rsid w:val="00060432"/>
    <w:rsid w:val="00060D87"/>
    <w:rsid w:val="000615A5"/>
    <w:rsid w:val="00063A6F"/>
    <w:rsid w:val="000647F6"/>
    <w:rsid w:val="00064E4C"/>
    <w:rsid w:val="000666A6"/>
    <w:rsid w:val="00066901"/>
    <w:rsid w:val="000702FB"/>
    <w:rsid w:val="00071BEE"/>
    <w:rsid w:val="000736CD"/>
    <w:rsid w:val="0007533B"/>
    <w:rsid w:val="0007545D"/>
    <w:rsid w:val="000760BF"/>
    <w:rsid w:val="0007613E"/>
    <w:rsid w:val="00076BFC"/>
    <w:rsid w:val="00080124"/>
    <w:rsid w:val="000814A7"/>
    <w:rsid w:val="0008557B"/>
    <w:rsid w:val="00085CE7"/>
    <w:rsid w:val="000876F4"/>
    <w:rsid w:val="000903AB"/>
    <w:rsid w:val="000906EE"/>
    <w:rsid w:val="00091BA2"/>
    <w:rsid w:val="000944EF"/>
    <w:rsid w:val="000954AF"/>
    <w:rsid w:val="0009732D"/>
    <w:rsid w:val="000973F0"/>
    <w:rsid w:val="000A0634"/>
    <w:rsid w:val="000A1296"/>
    <w:rsid w:val="000A1C27"/>
    <w:rsid w:val="000A1DAD"/>
    <w:rsid w:val="000A23BA"/>
    <w:rsid w:val="000A2649"/>
    <w:rsid w:val="000A303F"/>
    <w:rsid w:val="000A323B"/>
    <w:rsid w:val="000A5A32"/>
    <w:rsid w:val="000B298D"/>
    <w:rsid w:val="000B3F39"/>
    <w:rsid w:val="000B4C6A"/>
    <w:rsid w:val="000B5B2D"/>
    <w:rsid w:val="000B5DCE"/>
    <w:rsid w:val="000B7BA1"/>
    <w:rsid w:val="000C05BA"/>
    <w:rsid w:val="000C0E8F"/>
    <w:rsid w:val="000C4BC4"/>
    <w:rsid w:val="000D0110"/>
    <w:rsid w:val="000D2171"/>
    <w:rsid w:val="000D2468"/>
    <w:rsid w:val="000D318A"/>
    <w:rsid w:val="000D6173"/>
    <w:rsid w:val="000D6F83"/>
    <w:rsid w:val="000D7419"/>
    <w:rsid w:val="000E25CC"/>
    <w:rsid w:val="000E355E"/>
    <w:rsid w:val="000E3694"/>
    <w:rsid w:val="000E490F"/>
    <w:rsid w:val="000E6241"/>
    <w:rsid w:val="000F2BE3"/>
    <w:rsid w:val="000F3D0D"/>
    <w:rsid w:val="000F5172"/>
    <w:rsid w:val="000F6ED4"/>
    <w:rsid w:val="000F7705"/>
    <w:rsid w:val="000F7A67"/>
    <w:rsid w:val="000F7A6E"/>
    <w:rsid w:val="00100672"/>
    <w:rsid w:val="001042BA"/>
    <w:rsid w:val="00106B4C"/>
    <w:rsid w:val="00106D03"/>
    <w:rsid w:val="001076E0"/>
    <w:rsid w:val="00110465"/>
    <w:rsid w:val="00110628"/>
    <w:rsid w:val="001123ED"/>
    <w:rsid w:val="0011245A"/>
    <w:rsid w:val="0011493E"/>
    <w:rsid w:val="00115B72"/>
    <w:rsid w:val="001209EC"/>
    <w:rsid w:val="00120A9E"/>
    <w:rsid w:val="00125A9C"/>
    <w:rsid w:val="001270A2"/>
    <w:rsid w:val="001273B9"/>
    <w:rsid w:val="00131237"/>
    <w:rsid w:val="001329AC"/>
    <w:rsid w:val="00133C93"/>
    <w:rsid w:val="00134CA0"/>
    <w:rsid w:val="00136B44"/>
    <w:rsid w:val="0014026F"/>
    <w:rsid w:val="00147A47"/>
    <w:rsid w:val="00147AA1"/>
    <w:rsid w:val="00150F7C"/>
    <w:rsid w:val="001520CF"/>
    <w:rsid w:val="00153914"/>
    <w:rsid w:val="00155116"/>
    <w:rsid w:val="0015667C"/>
    <w:rsid w:val="00157110"/>
    <w:rsid w:val="0015742A"/>
    <w:rsid w:val="00157DA1"/>
    <w:rsid w:val="00160BE0"/>
    <w:rsid w:val="00163147"/>
    <w:rsid w:val="00164C57"/>
    <w:rsid w:val="00164C9D"/>
    <w:rsid w:val="00167896"/>
    <w:rsid w:val="00172F7A"/>
    <w:rsid w:val="00173150"/>
    <w:rsid w:val="00173390"/>
    <w:rsid w:val="001735AA"/>
    <w:rsid w:val="001736F0"/>
    <w:rsid w:val="00173BB3"/>
    <w:rsid w:val="001740D0"/>
    <w:rsid w:val="00174F2C"/>
    <w:rsid w:val="00180F2A"/>
    <w:rsid w:val="00184B91"/>
    <w:rsid w:val="00184D4A"/>
    <w:rsid w:val="00186EC1"/>
    <w:rsid w:val="00190B10"/>
    <w:rsid w:val="00191E1F"/>
    <w:rsid w:val="00193012"/>
    <w:rsid w:val="0019473B"/>
    <w:rsid w:val="001952B1"/>
    <w:rsid w:val="001960BC"/>
    <w:rsid w:val="00196E39"/>
    <w:rsid w:val="00197649"/>
    <w:rsid w:val="001A01FB"/>
    <w:rsid w:val="001A10E9"/>
    <w:rsid w:val="001A1757"/>
    <w:rsid w:val="001A183D"/>
    <w:rsid w:val="001A2B65"/>
    <w:rsid w:val="001A3CD3"/>
    <w:rsid w:val="001A5BEF"/>
    <w:rsid w:val="001A7F15"/>
    <w:rsid w:val="001B135E"/>
    <w:rsid w:val="001B342E"/>
    <w:rsid w:val="001B586E"/>
    <w:rsid w:val="001B591C"/>
    <w:rsid w:val="001B5E75"/>
    <w:rsid w:val="001B6B72"/>
    <w:rsid w:val="001B6D24"/>
    <w:rsid w:val="001C1832"/>
    <w:rsid w:val="001C188C"/>
    <w:rsid w:val="001D0696"/>
    <w:rsid w:val="001D1783"/>
    <w:rsid w:val="001D53CD"/>
    <w:rsid w:val="001D55A3"/>
    <w:rsid w:val="001D5AF5"/>
    <w:rsid w:val="001E1E73"/>
    <w:rsid w:val="001E338C"/>
    <w:rsid w:val="001E4E0C"/>
    <w:rsid w:val="001E526D"/>
    <w:rsid w:val="001E5655"/>
    <w:rsid w:val="001F1832"/>
    <w:rsid w:val="001F220F"/>
    <w:rsid w:val="001F25B3"/>
    <w:rsid w:val="001F42E4"/>
    <w:rsid w:val="001F4C51"/>
    <w:rsid w:val="001F6616"/>
    <w:rsid w:val="001F6A4C"/>
    <w:rsid w:val="00202BD4"/>
    <w:rsid w:val="00204A97"/>
    <w:rsid w:val="002114EF"/>
    <w:rsid w:val="00212ADC"/>
    <w:rsid w:val="00213DA1"/>
    <w:rsid w:val="002147F5"/>
    <w:rsid w:val="002166AD"/>
    <w:rsid w:val="00217871"/>
    <w:rsid w:val="00221ED8"/>
    <w:rsid w:val="002231EA"/>
    <w:rsid w:val="00223FDF"/>
    <w:rsid w:val="002279C0"/>
    <w:rsid w:val="002307CE"/>
    <w:rsid w:val="0023727E"/>
    <w:rsid w:val="00242081"/>
    <w:rsid w:val="00243777"/>
    <w:rsid w:val="002441CD"/>
    <w:rsid w:val="002501A3"/>
    <w:rsid w:val="0025166C"/>
    <w:rsid w:val="002555D4"/>
    <w:rsid w:val="002563EB"/>
    <w:rsid w:val="002565D3"/>
    <w:rsid w:val="00256C08"/>
    <w:rsid w:val="00261955"/>
    <w:rsid w:val="00261A16"/>
    <w:rsid w:val="00263522"/>
    <w:rsid w:val="00264A5B"/>
    <w:rsid w:val="00264EC6"/>
    <w:rsid w:val="00265F89"/>
    <w:rsid w:val="00271013"/>
    <w:rsid w:val="00273FE4"/>
    <w:rsid w:val="00274BFB"/>
    <w:rsid w:val="002765B4"/>
    <w:rsid w:val="00276A94"/>
    <w:rsid w:val="002773E8"/>
    <w:rsid w:val="00277A32"/>
    <w:rsid w:val="00277A7C"/>
    <w:rsid w:val="002825F1"/>
    <w:rsid w:val="0028552B"/>
    <w:rsid w:val="0028665A"/>
    <w:rsid w:val="002936FF"/>
    <w:rsid w:val="0029405D"/>
    <w:rsid w:val="00294FA6"/>
    <w:rsid w:val="00295A6F"/>
    <w:rsid w:val="002A086E"/>
    <w:rsid w:val="002A20C4"/>
    <w:rsid w:val="002A570F"/>
    <w:rsid w:val="002A68E6"/>
    <w:rsid w:val="002A7292"/>
    <w:rsid w:val="002A7358"/>
    <w:rsid w:val="002A7902"/>
    <w:rsid w:val="002A7D36"/>
    <w:rsid w:val="002B015F"/>
    <w:rsid w:val="002B0F6B"/>
    <w:rsid w:val="002B23B8"/>
    <w:rsid w:val="002B4429"/>
    <w:rsid w:val="002B53D0"/>
    <w:rsid w:val="002B633C"/>
    <w:rsid w:val="002B68A6"/>
    <w:rsid w:val="002B768F"/>
    <w:rsid w:val="002B7FAF"/>
    <w:rsid w:val="002C1661"/>
    <w:rsid w:val="002D0C4F"/>
    <w:rsid w:val="002D1364"/>
    <w:rsid w:val="002D1C2C"/>
    <w:rsid w:val="002D1D9D"/>
    <w:rsid w:val="002D4D30"/>
    <w:rsid w:val="002D5000"/>
    <w:rsid w:val="002D598D"/>
    <w:rsid w:val="002D7188"/>
    <w:rsid w:val="002E1DE3"/>
    <w:rsid w:val="002E2AB6"/>
    <w:rsid w:val="002E3F34"/>
    <w:rsid w:val="002E4C6D"/>
    <w:rsid w:val="002E5F79"/>
    <w:rsid w:val="002E64FA"/>
    <w:rsid w:val="002F0A00"/>
    <w:rsid w:val="002F0CFA"/>
    <w:rsid w:val="002F5C7D"/>
    <w:rsid w:val="002F5D98"/>
    <w:rsid w:val="002F669F"/>
    <w:rsid w:val="0030093D"/>
    <w:rsid w:val="00301C97"/>
    <w:rsid w:val="00304E77"/>
    <w:rsid w:val="0031004C"/>
    <w:rsid w:val="003105F6"/>
    <w:rsid w:val="00311297"/>
    <w:rsid w:val="003113BE"/>
    <w:rsid w:val="003122CA"/>
    <w:rsid w:val="0031437B"/>
    <w:rsid w:val="003148FD"/>
    <w:rsid w:val="0031502A"/>
    <w:rsid w:val="00321080"/>
    <w:rsid w:val="00322D45"/>
    <w:rsid w:val="00324E34"/>
    <w:rsid w:val="0032569A"/>
    <w:rsid w:val="00325A1F"/>
    <w:rsid w:val="003268F9"/>
    <w:rsid w:val="003308EC"/>
    <w:rsid w:val="00330BAF"/>
    <w:rsid w:val="00333578"/>
    <w:rsid w:val="00334E3A"/>
    <w:rsid w:val="003361DD"/>
    <w:rsid w:val="00341A6A"/>
    <w:rsid w:val="00345B9C"/>
    <w:rsid w:val="003466B2"/>
    <w:rsid w:val="00346B2A"/>
    <w:rsid w:val="00352DAE"/>
    <w:rsid w:val="00353FB0"/>
    <w:rsid w:val="00354CA1"/>
    <w:rsid w:val="00354EB9"/>
    <w:rsid w:val="00355195"/>
    <w:rsid w:val="003602AE"/>
    <w:rsid w:val="00360929"/>
    <w:rsid w:val="003647D5"/>
    <w:rsid w:val="00364E9F"/>
    <w:rsid w:val="003670F2"/>
    <w:rsid w:val="003674B0"/>
    <w:rsid w:val="0037260F"/>
    <w:rsid w:val="0037727C"/>
    <w:rsid w:val="00377E70"/>
    <w:rsid w:val="00380904"/>
    <w:rsid w:val="00380C13"/>
    <w:rsid w:val="003823EE"/>
    <w:rsid w:val="00382960"/>
    <w:rsid w:val="003846F7"/>
    <w:rsid w:val="003851ED"/>
    <w:rsid w:val="00385B39"/>
    <w:rsid w:val="00385D22"/>
    <w:rsid w:val="00386785"/>
    <w:rsid w:val="00390E89"/>
    <w:rsid w:val="00391B1A"/>
    <w:rsid w:val="00394423"/>
    <w:rsid w:val="00396942"/>
    <w:rsid w:val="00396B49"/>
    <w:rsid w:val="00396E3E"/>
    <w:rsid w:val="003A03E9"/>
    <w:rsid w:val="003A271E"/>
    <w:rsid w:val="003A27B5"/>
    <w:rsid w:val="003A306E"/>
    <w:rsid w:val="003A3C9A"/>
    <w:rsid w:val="003A4221"/>
    <w:rsid w:val="003A60DC"/>
    <w:rsid w:val="003A6A46"/>
    <w:rsid w:val="003A7A63"/>
    <w:rsid w:val="003B000C"/>
    <w:rsid w:val="003B0F1D"/>
    <w:rsid w:val="003B22A8"/>
    <w:rsid w:val="003B4A57"/>
    <w:rsid w:val="003B4F7C"/>
    <w:rsid w:val="003C0AD9"/>
    <w:rsid w:val="003C0ED0"/>
    <w:rsid w:val="003C17F5"/>
    <w:rsid w:val="003C1D49"/>
    <w:rsid w:val="003C35C4"/>
    <w:rsid w:val="003D12C2"/>
    <w:rsid w:val="003D31B9"/>
    <w:rsid w:val="003D3867"/>
    <w:rsid w:val="003D5473"/>
    <w:rsid w:val="003E0D1A"/>
    <w:rsid w:val="003E200B"/>
    <w:rsid w:val="003E2DA3"/>
    <w:rsid w:val="003E2E62"/>
    <w:rsid w:val="003E32F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9F3"/>
    <w:rsid w:val="00417B22"/>
    <w:rsid w:val="00421085"/>
    <w:rsid w:val="0042465E"/>
    <w:rsid w:val="00424DF7"/>
    <w:rsid w:val="00426DC4"/>
    <w:rsid w:val="00432B76"/>
    <w:rsid w:val="00434D01"/>
    <w:rsid w:val="00435683"/>
    <w:rsid w:val="00435D26"/>
    <w:rsid w:val="0044051A"/>
    <w:rsid w:val="00440C99"/>
    <w:rsid w:val="0044175C"/>
    <w:rsid w:val="004434A8"/>
    <w:rsid w:val="00445F4D"/>
    <w:rsid w:val="004504C0"/>
    <w:rsid w:val="004550FB"/>
    <w:rsid w:val="0046111A"/>
    <w:rsid w:val="00462946"/>
    <w:rsid w:val="00463AF6"/>
    <w:rsid w:val="00463F43"/>
    <w:rsid w:val="00464B94"/>
    <w:rsid w:val="004653A8"/>
    <w:rsid w:val="00465A0B"/>
    <w:rsid w:val="00467F20"/>
    <w:rsid w:val="0047077C"/>
    <w:rsid w:val="00470B05"/>
    <w:rsid w:val="00471A3F"/>
    <w:rsid w:val="0047207C"/>
    <w:rsid w:val="00472CD6"/>
    <w:rsid w:val="00473344"/>
    <w:rsid w:val="00474E3C"/>
    <w:rsid w:val="00480302"/>
    <w:rsid w:val="00480A58"/>
    <w:rsid w:val="00482151"/>
    <w:rsid w:val="00485FAD"/>
    <w:rsid w:val="00487AED"/>
    <w:rsid w:val="00491EDF"/>
    <w:rsid w:val="0049242F"/>
    <w:rsid w:val="00492A3F"/>
    <w:rsid w:val="00494F62"/>
    <w:rsid w:val="00494F8E"/>
    <w:rsid w:val="004A0419"/>
    <w:rsid w:val="004A2001"/>
    <w:rsid w:val="004A22AC"/>
    <w:rsid w:val="004A3590"/>
    <w:rsid w:val="004A3F10"/>
    <w:rsid w:val="004A415C"/>
    <w:rsid w:val="004B00A7"/>
    <w:rsid w:val="004B25E2"/>
    <w:rsid w:val="004B34D7"/>
    <w:rsid w:val="004B4F6A"/>
    <w:rsid w:val="004B5037"/>
    <w:rsid w:val="004B5B2F"/>
    <w:rsid w:val="004B626A"/>
    <w:rsid w:val="004B660E"/>
    <w:rsid w:val="004B7475"/>
    <w:rsid w:val="004C05BD"/>
    <w:rsid w:val="004C1611"/>
    <w:rsid w:val="004C1CE4"/>
    <w:rsid w:val="004C3B06"/>
    <w:rsid w:val="004C3F97"/>
    <w:rsid w:val="004C5CD8"/>
    <w:rsid w:val="004C7869"/>
    <w:rsid w:val="004C7EE7"/>
    <w:rsid w:val="004D105C"/>
    <w:rsid w:val="004D1691"/>
    <w:rsid w:val="004D2A7E"/>
    <w:rsid w:val="004D2DEE"/>
    <w:rsid w:val="004D2E1F"/>
    <w:rsid w:val="004D599C"/>
    <w:rsid w:val="004D5AD4"/>
    <w:rsid w:val="004D7FD9"/>
    <w:rsid w:val="004E05D7"/>
    <w:rsid w:val="004E1324"/>
    <w:rsid w:val="004E19A5"/>
    <w:rsid w:val="004E37E5"/>
    <w:rsid w:val="004E3FDB"/>
    <w:rsid w:val="004E67A1"/>
    <w:rsid w:val="004F0AE4"/>
    <w:rsid w:val="004F14A1"/>
    <w:rsid w:val="004F1F4A"/>
    <w:rsid w:val="004F296D"/>
    <w:rsid w:val="004F2FA5"/>
    <w:rsid w:val="004F508B"/>
    <w:rsid w:val="004F5AD1"/>
    <w:rsid w:val="004F695F"/>
    <w:rsid w:val="004F6CA4"/>
    <w:rsid w:val="0050045A"/>
    <w:rsid w:val="00500752"/>
    <w:rsid w:val="00501A50"/>
    <w:rsid w:val="0050222D"/>
    <w:rsid w:val="00503538"/>
    <w:rsid w:val="00503822"/>
    <w:rsid w:val="00503AF3"/>
    <w:rsid w:val="00504BEA"/>
    <w:rsid w:val="0050534D"/>
    <w:rsid w:val="0050696D"/>
    <w:rsid w:val="00506D1B"/>
    <w:rsid w:val="00510076"/>
    <w:rsid w:val="0051094B"/>
    <w:rsid w:val="005110D7"/>
    <w:rsid w:val="00511D99"/>
    <w:rsid w:val="005128D3"/>
    <w:rsid w:val="005147E8"/>
    <w:rsid w:val="005158F2"/>
    <w:rsid w:val="00524C60"/>
    <w:rsid w:val="00526DFC"/>
    <w:rsid w:val="00526F43"/>
    <w:rsid w:val="0052717D"/>
    <w:rsid w:val="00527651"/>
    <w:rsid w:val="00527973"/>
    <w:rsid w:val="00533C42"/>
    <w:rsid w:val="005363AB"/>
    <w:rsid w:val="00537B35"/>
    <w:rsid w:val="005426A5"/>
    <w:rsid w:val="00543E2D"/>
    <w:rsid w:val="00544EF4"/>
    <w:rsid w:val="00545E53"/>
    <w:rsid w:val="005479D9"/>
    <w:rsid w:val="00554F25"/>
    <w:rsid w:val="005572BD"/>
    <w:rsid w:val="00557A12"/>
    <w:rsid w:val="00560AC7"/>
    <w:rsid w:val="00561261"/>
    <w:rsid w:val="00561AFB"/>
    <w:rsid w:val="00561B97"/>
    <w:rsid w:val="00561FA8"/>
    <w:rsid w:val="005635ED"/>
    <w:rsid w:val="00565253"/>
    <w:rsid w:val="00565EAF"/>
    <w:rsid w:val="005674E7"/>
    <w:rsid w:val="00570191"/>
    <w:rsid w:val="00570570"/>
    <w:rsid w:val="00572512"/>
    <w:rsid w:val="00573EE6"/>
    <w:rsid w:val="0057547F"/>
    <w:rsid w:val="005754EE"/>
    <w:rsid w:val="0057617E"/>
    <w:rsid w:val="00576497"/>
    <w:rsid w:val="00582D3F"/>
    <w:rsid w:val="005835E7"/>
    <w:rsid w:val="0058397F"/>
    <w:rsid w:val="00583BF8"/>
    <w:rsid w:val="00585F33"/>
    <w:rsid w:val="00591124"/>
    <w:rsid w:val="00591E25"/>
    <w:rsid w:val="00597024"/>
    <w:rsid w:val="005A0274"/>
    <w:rsid w:val="005A095C"/>
    <w:rsid w:val="005A222B"/>
    <w:rsid w:val="005A647C"/>
    <w:rsid w:val="005A669D"/>
    <w:rsid w:val="005A75D8"/>
    <w:rsid w:val="005B31E6"/>
    <w:rsid w:val="005B713E"/>
    <w:rsid w:val="005C0216"/>
    <w:rsid w:val="005C03B6"/>
    <w:rsid w:val="005C348E"/>
    <w:rsid w:val="005C68E1"/>
    <w:rsid w:val="005D2CA5"/>
    <w:rsid w:val="005D3763"/>
    <w:rsid w:val="005D55E1"/>
    <w:rsid w:val="005E19F7"/>
    <w:rsid w:val="005E2B2A"/>
    <w:rsid w:val="005E4F04"/>
    <w:rsid w:val="005E5976"/>
    <w:rsid w:val="005E62C2"/>
    <w:rsid w:val="005E6C71"/>
    <w:rsid w:val="005F0963"/>
    <w:rsid w:val="005F1E76"/>
    <w:rsid w:val="005F26F2"/>
    <w:rsid w:val="005F2824"/>
    <w:rsid w:val="005F2EBA"/>
    <w:rsid w:val="005F35ED"/>
    <w:rsid w:val="005F431D"/>
    <w:rsid w:val="005F501D"/>
    <w:rsid w:val="005F7812"/>
    <w:rsid w:val="005F7A88"/>
    <w:rsid w:val="005F7D13"/>
    <w:rsid w:val="00603A1A"/>
    <w:rsid w:val="006046D5"/>
    <w:rsid w:val="00607A93"/>
    <w:rsid w:val="00610C08"/>
    <w:rsid w:val="00611F74"/>
    <w:rsid w:val="00615772"/>
    <w:rsid w:val="00621256"/>
    <w:rsid w:val="00621FCC"/>
    <w:rsid w:val="00622BF4"/>
    <w:rsid w:val="00622CDB"/>
    <w:rsid w:val="00622E4B"/>
    <w:rsid w:val="006232C7"/>
    <w:rsid w:val="00623420"/>
    <w:rsid w:val="006271D2"/>
    <w:rsid w:val="006312FC"/>
    <w:rsid w:val="00631E18"/>
    <w:rsid w:val="006333DA"/>
    <w:rsid w:val="006337AD"/>
    <w:rsid w:val="00635134"/>
    <w:rsid w:val="006356E2"/>
    <w:rsid w:val="0064058B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015"/>
    <w:rsid w:val="006701EF"/>
    <w:rsid w:val="00673BA5"/>
    <w:rsid w:val="0067487A"/>
    <w:rsid w:val="0067573E"/>
    <w:rsid w:val="00676309"/>
    <w:rsid w:val="00680058"/>
    <w:rsid w:val="006805A7"/>
    <w:rsid w:val="00681F9F"/>
    <w:rsid w:val="00683769"/>
    <w:rsid w:val="006840EA"/>
    <w:rsid w:val="006844E2"/>
    <w:rsid w:val="00685267"/>
    <w:rsid w:val="0068572D"/>
    <w:rsid w:val="006858E8"/>
    <w:rsid w:val="006872AE"/>
    <w:rsid w:val="00690082"/>
    <w:rsid w:val="00690252"/>
    <w:rsid w:val="00690368"/>
    <w:rsid w:val="00691284"/>
    <w:rsid w:val="00691E22"/>
    <w:rsid w:val="00692A62"/>
    <w:rsid w:val="006946BB"/>
    <w:rsid w:val="006969FA"/>
    <w:rsid w:val="006A35D5"/>
    <w:rsid w:val="006A748A"/>
    <w:rsid w:val="006A7A54"/>
    <w:rsid w:val="006B3EAE"/>
    <w:rsid w:val="006B57E3"/>
    <w:rsid w:val="006C019E"/>
    <w:rsid w:val="006C337F"/>
    <w:rsid w:val="006C3F3B"/>
    <w:rsid w:val="006C419E"/>
    <w:rsid w:val="006C4A31"/>
    <w:rsid w:val="006C5AC2"/>
    <w:rsid w:val="006C6A02"/>
    <w:rsid w:val="006C6AFB"/>
    <w:rsid w:val="006D17C7"/>
    <w:rsid w:val="006D2735"/>
    <w:rsid w:val="006D45B2"/>
    <w:rsid w:val="006D60D6"/>
    <w:rsid w:val="006E0FCC"/>
    <w:rsid w:val="006E1E96"/>
    <w:rsid w:val="006E5E21"/>
    <w:rsid w:val="006E611D"/>
    <w:rsid w:val="006F2648"/>
    <w:rsid w:val="006F2F10"/>
    <w:rsid w:val="006F482B"/>
    <w:rsid w:val="006F6311"/>
    <w:rsid w:val="006F63FE"/>
    <w:rsid w:val="006F791D"/>
    <w:rsid w:val="00700056"/>
    <w:rsid w:val="0070162E"/>
    <w:rsid w:val="00701952"/>
    <w:rsid w:val="00702556"/>
    <w:rsid w:val="00702670"/>
    <w:rsid w:val="0070277E"/>
    <w:rsid w:val="00702B0B"/>
    <w:rsid w:val="00703C7C"/>
    <w:rsid w:val="00704156"/>
    <w:rsid w:val="00705032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831"/>
    <w:rsid w:val="007177DE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3EC"/>
    <w:rsid w:val="00744C6F"/>
    <w:rsid w:val="007457F6"/>
    <w:rsid w:val="00745ABB"/>
    <w:rsid w:val="00746E38"/>
    <w:rsid w:val="00747CD5"/>
    <w:rsid w:val="007506F3"/>
    <w:rsid w:val="00750D81"/>
    <w:rsid w:val="00753B51"/>
    <w:rsid w:val="00756373"/>
    <w:rsid w:val="00756629"/>
    <w:rsid w:val="007575D2"/>
    <w:rsid w:val="00757B4F"/>
    <w:rsid w:val="00757B6A"/>
    <w:rsid w:val="007610E0"/>
    <w:rsid w:val="00761330"/>
    <w:rsid w:val="007621AA"/>
    <w:rsid w:val="0076260A"/>
    <w:rsid w:val="0076363F"/>
    <w:rsid w:val="00764A67"/>
    <w:rsid w:val="00770F6B"/>
    <w:rsid w:val="00771883"/>
    <w:rsid w:val="00775127"/>
    <w:rsid w:val="00776DC2"/>
    <w:rsid w:val="00780122"/>
    <w:rsid w:val="0078214B"/>
    <w:rsid w:val="0078498A"/>
    <w:rsid w:val="007854B2"/>
    <w:rsid w:val="007878FE"/>
    <w:rsid w:val="00792207"/>
    <w:rsid w:val="00792B64"/>
    <w:rsid w:val="00792E29"/>
    <w:rsid w:val="0079379A"/>
    <w:rsid w:val="00794953"/>
    <w:rsid w:val="007A1F2F"/>
    <w:rsid w:val="007A2A5C"/>
    <w:rsid w:val="007A4BF4"/>
    <w:rsid w:val="007A5150"/>
    <w:rsid w:val="007A5373"/>
    <w:rsid w:val="007A7612"/>
    <w:rsid w:val="007A789F"/>
    <w:rsid w:val="007B1A69"/>
    <w:rsid w:val="007B5391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A17"/>
    <w:rsid w:val="007E204B"/>
    <w:rsid w:val="007E2CFE"/>
    <w:rsid w:val="007E59C9"/>
    <w:rsid w:val="007E696F"/>
    <w:rsid w:val="007F0072"/>
    <w:rsid w:val="007F1053"/>
    <w:rsid w:val="007F2BB1"/>
    <w:rsid w:val="007F2EB6"/>
    <w:rsid w:val="007F54C3"/>
    <w:rsid w:val="00802949"/>
    <w:rsid w:val="00802E56"/>
    <w:rsid w:val="0080301E"/>
    <w:rsid w:val="0080365F"/>
    <w:rsid w:val="00810852"/>
    <w:rsid w:val="00812BE5"/>
    <w:rsid w:val="0081552A"/>
    <w:rsid w:val="008162BE"/>
    <w:rsid w:val="00817429"/>
    <w:rsid w:val="008208AC"/>
    <w:rsid w:val="00821514"/>
    <w:rsid w:val="00821E35"/>
    <w:rsid w:val="00823ADA"/>
    <w:rsid w:val="00824591"/>
    <w:rsid w:val="00824AED"/>
    <w:rsid w:val="00827820"/>
    <w:rsid w:val="00827C45"/>
    <w:rsid w:val="00827D2F"/>
    <w:rsid w:val="00831B8B"/>
    <w:rsid w:val="0083405D"/>
    <w:rsid w:val="008352D4"/>
    <w:rsid w:val="00836DB9"/>
    <w:rsid w:val="00837C67"/>
    <w:rsid w:val="008415B0"/>
    <w:rsid w:val="0084178E"/>
    <w:rsid w:val="00842028"/>
    <w:rsid w:val="00843380"/>
    <w:rsid w:val="008436B8"/>
    <w:rsid w:val="008460B6"/>
    <w:rsid w:val="00850C9D"/>
    <w:rsid w:val="00850F71"/>
    <w:rsid w:val="00852702"/>
    <w:rsid w:val="00852B59"/>
    <w:rsid w:val="00856272"/>
    <w:rsid w:val="008563FF"/>
    <w:rsid w:val="0085718C"/>
    <w:rsid w:val="0086018B"/>
    <w:rsid w:val="00860923"/>
    <w:rsid w:val="0086116B"/>
    <w:rsid w:val="008611DD"/>
    <w:rsid w:val="008620DE"/>
    <w:rsid w:val="00866867"/>
    <w:rsid w:val="00867ABD"/>
    <w:rsid w:val="00872257"/>
    <w:rsid w:val="00872BA4"/>
    <w:rsid w:val="00875324"/>
    <w:rsid w:val="008753E6"/>
    <w:rsid w:val="0087738C"/>
    <w:rsid w:val="008802AF"/>
    <w:rsid w:val="008812C5"/>
    <w:rsid w:val="00881926"/>
    <w:rsid w:val="0088318F"/>
    <w:rsid w:val="0088331D"/>
    <w:rsid w:val="008836FF"/>
    <w:rsid w:val="008852B0"/>
    <w:rsid w:val="00885AE7"/>
    <w:rsid w:val="00886B60"/>
    <w:rsid w:val="00887889"/>
    <w:rsid w:val="00890BBD"/>
    <w:rsid w:val="0089135D"/>
    <w:rsid w:val="00891896"/>
    <w:rsid w:val="008920FF"/>
    <w:rsid w:val="008926E8"/>
    <w:rsid w:val="008945C0"/>
    <w:rsid w:val="00894F19"/>
    <w:rsid w:val="00896A10"/>
    <w:rsid w:val="008971B5"/>
    <w:rsid w:val="008A29CA"/>
    <w:rsid w:val="008A5D26"/>
    <w:rsid w:val="008A6B13"/>
    <w:rsid w:val="008A6C7F"/>
    <w:rsid w:val="008A6ECB"/>
    <w:rsid w:val="008B0BF9"/>
    <w:rsid w:val="008B2866"/>
    <w:rsid w:val="008B34B5"/>
    <w:rsid w:val="008B3859"/>
    <w:rsid w:val="008B436D"/>
    <w:rsid w:val="008B4E49"/>
    <w:rsid w:val="008B7712"/>
    <w:rsid w:val="008B7B26"/>
    <w:rsid w:val="008B7DD1"/>
    <w:rsid w:val="008C3524"/>
    <w:rsid w:val="008C4061"/>
    <w:rsid w:val="008C4229"/>
    <w:rsid w:val="008C5BE0"/>
    <w:rsid w:val="008C7233"/>
    <w:rsid w:val="008D07A4"/>
    <w:rsid w:val="008D2434"/>
    <w:rsid w:val="008E0391"/>
    <w:rsid w:val="008E09C7"/>
    <w:rsid w:val="008E0F66"/>
    <w:rsid w:val="008E1679"/>
    <w:rsid w:val="008E171D"/>
    <w:rsid w:val="008E2785"/>
    <w:rsid w:val="008E3C3C"/>
    <w:rsid w:val="008E49D9"/>
    <w:rsid w:val="008E57DC"/>
    <w:rsid w:val="008E6C8E"/>
    <w:rsid w:val="008E78A3"/>
    <w:rsid w:val="008F0654"/>
    <w:rsid w:val="008F06CB"/>
    <w:rsid w:val="008F2E83"/>
    <w:rsid w:val="008F612A"/>
    <w:rsid w:val="0090293D"/>
    <w:rsid w:val="00902B7E"/>
    <w:rsid w:val="009034DE"/>
    <w:rsid w:val="00905396"/>
    <w:rsid w:val="0090605D"/>
    <w:rsid w:val="00906419"/>
    <w:rsid w:val="00912889"/>
    <w:rsid w:val="00913A42"/>
    <w:rsid w:val="00914167"/>
    <w:rsid w:val="009143DB"/>
    <w:rsid w:val="009145E5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CCF"/>
    <w:rsid w:val="009361D9"/>
    <w:rsid w:val="00937598"/>
    <w:rsid w:val="0093790B"/>
    <w:rsid w:val="00940CD7"/>
    <w:rsid w:val="00943751"/>
    <w:rsid w:val="009468B8"/>
    <w:rsid w:val="00946C2E"/>
    <w:rsid w:val="00946DD0"/>
    <w:rsid w:val="0094784A"/>
    <w:rsid w:val="009509E6"/>
    <w:rsid w:val="00952018"/>
    <w:rsid w:val="00952800"/>
    <w:rsid w:val="0095300D"/>
    <w:rsid w:val="00955926"/>
    <w:rsid w:val="00956812"/>
    <w:rsid w:val="0095719A"/>
    <w:rsid w:val="009623E9"/>
    <w:rsid w:val="00963EEB"/>
    <w:rsid w:val="009648BC"/>
    <w:rsid w:val="00964C2F"/>
    <w:rsid w:val="00965F88"/>
    <w:rsid w:val="00982488"/>
    <w:rsid w:val="0098424E"/>
    <w:rsid w:val="00984E03"/>
    <w:rsid w:val="00985457"/>
    <w:rsid w:val="00987E85"/>
    <w:rsid w:val="0099728D"/>
    <w:rsid w:val="00997388"/>
    <w:rsid w:val="00997779"/>
    <w:rsid w:val="009A0D12"/>
    <w:rsid w:val="009A14DE"/>
    <w:rsid w:val="009A1987"/>
    <w:rsid w:val="009A2667"/>
    <w:rsid w:val="009A277E"/>
    <w:rsid w:val="009A2BEE"/>
    <w:rsid w:val="009A5289"/>
    <w:rsid w:val="009A59D7"/>
    <w:rsid w:val="009A723A"/>
    <w:rsid w:val="009A753A"/>
    <w:rsid w:val="009A7A53"/>
    <w:rsid w:val="009B0402"/>
    <w:rsid w:val="009B0B75"/>
    <w:rsid w:val="009B16DF"/>
    <w:rsid w:val="009B4CB2"/>
    <w:rsid w:val="009B5E6F"/>
    <w:rsid w:val="009B6701"/>
    <w:rsid w:val="009B6EF7"/>
    <w:rsid w:val="009B7000"/>
    <w:rsid w:val="009B739C"/>
    <w:rsid w:val="009C00A7"/>
    <w:rsid w:val="009C04EC"/>
    <w:rsid w:val="009C14F6"/>
    <w:rsid w:val="009C328C"/>
    <w:rsid w:val="009C4444"/>
    <w:rsid w:val="009C79AD"/>
    <w:rsid w:val="009C7CA6"/>
    <w:rsid w:val="009D3316"/>
    <w:rsid w:val="009D3556"/>
    <w:rsid w:val="009D5520"/>
    <w:rsid w:val="009D55AA"/>
    <w:rsid w:val="009E0D3F"/>
    <w:rsid w:val="009E16D3"/>
    <w:rsid w:val="009E39FD"/>
    <w:rsid w:val="009E3E77"/>
    <w:rsid w:val="009E3FAB"/>
    <w:rsid w:val="009E5250"/>
    <w:rsid w:val="009E5B3F"/>
    <w:rsid w:val="009E7D90"/>
    <w:rsid w:val="009F1AB0"/>
    <w:rsid w:val="009F1F32"/>
    <w:rsid w:val="009F501D"/>
    <w:rsid w:val="009F608F"/>
    <w:rsid w:val="009F7831"/>
    <w:rsid w:val="00A039D5"/>
    <w:rsid w:val="00A046AD"/>
    <w:rsid w:val="00A04AC8"/>
    <w:rsid w:val="00A06F98"/>
    <w:rsid w:val="00A072B5"/>
    <w:rsid w:val="00A079C1"/>
    <w:rsid w:val="00A104F7"/>
    <w:rsid w:val="00A12520"/>
    <w:rsid w:val="00A130FD"/>
    <w:rsid w:val="00A13D6D"/>
    <w:rsid w:val="00A13EDE"/>
    <w:rsid w:val="00A14769"/>
    <w:rsid w:val="00A15D49"/>
    <w:rsid w:val="00A16151"/>
    <w:rsid w:val="00A16CA7"/>
    <w:rsid w:val="00A16EC6"/>
    <w:rsid w:val="00A17C06"/>
    <w:rsid w:val="00A2126E"/>
    <w:rsid w:val="00A21706"/>
    <w:rsid w:val="00A24FCC"/>
    <w:rsid w:val="00A25363"/>
    <w:rsid w:val="00A26A90"/>
    <w:rsid w:val="00A26B27"/>
    <w:rsid w:val="00A2737E"/>
    <w:rsid w:val="00A30A82"/>
    <w:rsid w:val="00A30E4F"/>
    <w:rsid w:val="00A32253"/>
    <w:rsid w:val="00A3310E"/>
    <w:rsid w:val="00A333A0"/>
    <w:rsid w:val="00A37E70"/>
    <w:rsid w:val="00A437E1"/>
    <w:rsid w:val="00A44264"/>
    <w:rsid w:val="00A4685E"/>
    <w:rsid w:val="00A50CD4"/>
    <w:rsid w:val="00A51191"/>
    <w:rsid w:val="00A5131D"/>
    <w:rsid w:val="00A56D62"/>
    <w:rsid w:val="00A56F07"/>
    <w:rsid w:val="00A5762C"/>
    <w:rsid w:val="00A600FC"/>
    <w:rsid w:val="00A60BCA"/>
    <w:rsid w:val="00A60ECF"/>
    <w:rsid w:val="00A638DA"/>
    <w:rsid w:val="00A64116"/>
    <w:rsid w:val="00A64277"/>
    <w:rsid w:val="00A65A25"/>
    <w:rsid w:val="00A65B41"/>
    <w:rsid w:val="00A65E00"/>
    <w:rsid w:val="00A66A78"/>
    <w:rsid w:val="00A7436E"/>
    <w:rsid w:val="00A74E96"/>
    <w:rsid w:val="00A75A8E"/>
    <w:rsid w:val="00A75D97"/>
    <w:rsid w:val="00A806B4"/>
    <w:rsid w:val="00A8107B"/>
    <w:rsid w:val="00A824DD"/>
    <w:rsid w:val="00A83676"/>
    <w:rsid w:val="00A83B7B"/>
    <w:rsid w:val="00A84274"/>
    <w:rsid w:val="00A850F3"/>
    <w:rsid w:val="00A864E3"/>
    <w:rsid w:val="00A87B98"/>
    <w:rsid w:val="00A91F10"/>
    <w:rsid w:val="00A935D4"/>
    <w:rsid w:val="00A94078"/>
    <w:rsid w:val="00A94574"/>
    <w:rsid w:val="00A94F44"/>
    <w:rsid w:val="00A95936"/>
    <w:rsid w:val="00A96265"/>
    <w:rsid w:val="00A97084"/>
    <w:rsid w:val="00AA0E2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131"/>
    <w:rsid w:val="00AC26AC"/>
    <w:rsid w:val="00AC31B5"/>
    <w:rsid w:val="00AC4EA1"/>
    <w:rsid w:val="00AC5381"/>
    <w:rsid w:val="00AC5920"/>
    <w:rsid w:val="00AD0E2A"/>
    <w:rsid w:val="00AD0E65"/>
    <w:rsid w:val="00AD2BF2"/>
    <w:rsid w:val="00AD4E90"/>
    <w:rsid w:val="00AD5422"/>
    <w:rsid w:val="00AD59AD"/>
    <w:rsid w:val="00AE0E99"/>
    <w:rsid w:val="00AE4179"/>
    <w:rsid w:val="00AE4425"/>
    <w:rsid w:val="00AE49C5"/>
    <w:rsid w:val="00AE4FBE"/>
    <w:rsid w:val="00AE650F"/>
    <w:rsid w:val="00AE6555"/>
    <w:rsid w:val="00AE7D16"/>
    <w:rsid w:val="00AF029A"/>
    <w:rsid w:val="00AF1D73"/>
    <w:rsid w:val="00AF2592"/>
    <w:rsid w:val="00AF2647"/>
    <w:rsid w:val="00AF4B81"/>
    <w:rsid w:val="00AF4CAA"/>
    <w:rsid w:val="00AF549F"/>
    <w:rsid w:val="00AF571A"/>
    <w:rsid w:val="00AF60A0"/>
    <w:rsid w:val="00AF67FC"/>
    <w:rsid w:val="00AF717F"/>
    <w:rsid w:val="00AF7AB9"/>
    <w:rsid w:val="00AF7DF5"/>
    <w:rsid w:val="00B006E5"/>
    <w:rsid w:val="00B0175B"/>
    <w:rsid w:val="00B024C2"/>
    <w:rsid w:val="00B0531B"/>
    <w:rsid w:val="00B07700"/>
    <w:rsid w:val="00B112BB"/>
    <w:rsid w:val="00B1290B"/>
    <w:rsid w:val="00B13921"/>
    <w:rsid w:val="00B14B4B"/>
    <w:rsid w:val="00B1528C"/>
    <w:rsid w:val="00B16ACD"/>
    <w:rsid w:val="00B21487"/>
    <w:rsid w:val="00B232D1"/>
    <w:rsid w:val="00B248F3"/>
    <w:rsid w:val="00B24CB8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808"/>
    <w:rsid w:val="00B60D11"/>
    <w:rsid w:val="00B6272C"/>
    <w:rsid w:val="00B642FC"/>
    <w:rsid w:val="00B64D26"/>
    <w:rsid w:val="00B64FBB"/>
    <w:rsid w:val="00B70E22"/>
    <w:rsid w:val="00B71975"/>
    <w:rsid w:val="00B72AEA"/>
    <w:rsid w:val="00B774CB"/>
    <w:rsid w:val="00B80402"/>
    <w:rsid w:val="00B80B9A"/>
    <w:rsid w:val="00B830B7"/>
    <w:rsid w:val="00B835A4"/>
    <w:rsid w:val="00B83D19"/>
    <w:rsid w:val="00B848EA"/>
    <w:rsid w:val="00B84B2B"/>
    <w:rsid w:val="00B90500"/>
    <w:rsid w:val="00B9176C"/>
    <w:rsid w:val="00B91B5F"/>
    <w:rsid w:val="00B935A4"/>
    <w:rsid w:val="00B94445"/>
    <w:rsid w:val="00BA33E2"/>
    <w:rsid w:val="00BA561A"/>
    <w:rsid w:val="00BB0DC6"/>
    <w:rsid w:val="00BB15E4"/>
    <w:rsid w:val="00BB1E19"/>
    <w:rsid w:val="00BB21D1"/>
    <w:rsid w:val="00BB32F2"/>
    <w:rsid w:val="00BB4338"/>
    <w:rsid w:val="00BB584C"/>
    <w:rsid w:val="00BB6C0E"/>
    <w:rsid w:val="00BB7B38"/>
    <w:rsid w:val="00BC11E5"/>
    <w:rsid w:val="00BC4BC6"/>
    <w:rsid w:val="00BC52FD"/>
    <w:rsid w:val="00BC69B8"/>
    <w:rsid w:val="00BC6E62"/>
    <w:rsid w:val="00BC7443"/>
    <w:rsid w:val="00BD0316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F82"/>
    <w:rsid w:val="00BE7FA5"/>
    <w:rsid w:val="00BF02EF"/>
    <w:rsid w:val="00BF3DDE"/>
    <w:rsid w:val="00BF483F"/>
    <w:rsid w:val="00BF5E23"/>
    <w:rsid w:val="00BF6589"/>
    <w:rsid w:val="00BF6F7F"/>
    <w:rsid w:val="00C00647"/>
    <w:rsid w:val="00C00CF2"/>
    <w:rsid w:val="00C02764"/>
    <w:rsid w:val="00C04CEF"/>
    <w:rsid w:val="00C0662F"/>
    <w:rsid w:val="00C101C0"/>
    <w:rsid w:val="00C11943"/>
    <w:rsid w:val="00C12E96"/>
    <w:rsid w:val="00C1387D"/>
    <w:rsid w:val="00C14763"/>
    <w:rsid w:val="00C16141"/>
    <w:rsid w:val="00C2363F"/>
    <w:rsid w:val="00C236C8"/>
    <w:rsid w:val="00C25172"/>
    <w:rsid w:val="00C25B6F"/>
    <w:rsid w:val="00C260B1"/>
    <w:rsid w:val="00C26E56"/>
    <w:rsid w:val="00C2713B"/>
    <w:rsid w:val="00C31406"/>
    <w:rsid w:val="00C35795"/>
    <w:rsid w:val="00C37194"/>
    <w:rsid w:val="00C40637"/>
    <w:rsid w:val="00C40F6C"/>
    <w:rsid w:val="00C44426"/>
    <w:rsid w:val="00C445F3"/>
    <w:rsid w:val="00C451F4"/>
    <w:rsid w:val="00C45EB1"/>
    <w:rsid w:val="00C51134"/>
    <w:rsid w:val="00C54A3A"/>
    <w:rsid w:val="00C55566"/>
    <w:rsid w:val="00C56448"/>
    <w:rsid w:val="00C63BA8"/>
    <w:rsid w:val="00C63E5A"/>
    <w:rsid w:val="00C667BE"/>
    <w:rsid w:val="00C6766B"/>
    <w:rsid w:val="00C70423"/>
    <w:rsid w:val="00C72223"/>
    <w:rsid w:val="00C76417"/>
    <w:rsid w:val="00C76DDD"/>
    <w:rsid w:val="00C7726F"/>
    <w:rsid w:val="00C823DA"/>
    <w:rsid w:val="00C8259F"/>
    <w:rsid w:val="00C82746"/>
    <w:rsid w:val="00C8312F"/>
    <w:rsid w:val="00C84C47"/>
    <w:rsid w:val="00C858A4"/>
    <w:rsid w:val="00C86AFA"/>
    <w:rsid w:val="00C92777"/>
    <w:rsid w:val="00C94169"/>
    <w:rsid w:val="00CA28D2"/>
    <w:rsid w:val="00CA3FA1"/>
    <w:rsid w:val="00CA516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064"/>
    <w:rsid w:val="00CE31A6"/>
    <w:rsid w:val="00CE42A9"/>
    <w:rsid w:val="00CE6F94"/>
    <w:rsid w:val="00CF09AA"/>
    <w:rsid w:val="00CF3884"/>
    <w:rsid w:val="00CF4813"/>
    <w:rsid w:val="00CF5233"/>
    <w:rsid w:val="00D029B8"/>
    <w:rsid w:val="00D02F60"/>
    <w:rsid w:val="00D0464E"/>
    <w:rsid w:val="00D04A96"/>
    <w:rsid w:val="00D06632"/>
    <w:rsid w:val="00D07A7B"/>
    <w:rsid w:val="00D100AD"/>
    <w:rsid w:val="00D10E06"/>
    <w:rsid w:val="00D15197"/>
    <w:rsid w:val="00D16820"/>
    <w:rsid w:val="00D169C8"/>
    <w:rsid w:val="00D17011"/>
    <w:rsid w:val="00D1793F"/>
    <w:rsid w:val="00D21D18"/>
    <w:rsid w:val="00D22AF5"/>
    <w:rsid w:val="00D235EA"/>
    <w:rsid w:val="00D247A9"/>
    <w:rsid w:val="00D30903"/>
    <w:rsid w:val="00D31EBF"/>
    <w:rsid w:val="00D324A9"/>
    <w:rsid w:val="00D32721"/>
    <w:rsid w:val="00D328DC"/>
    <w:rsid w:val="00D33387"/>
    <w:rsid w:val="00D333C9"/>
    <w:rsid w:val="00D36E8C"/>
    <w:rsid w:val="00D402FB"/>
    <w:rsid w:val="00D45E33"/>
    <w:rsid w:val="00D47D7A"/>
    <w:rsid w:val="00D50ABD"/>
    <w:rsid w:val="00D5118A"/>
    <w:rsid w:val="00D55290"/>
    <w:rsid w:val="00D57791"/>
    <w:rsid w:val="00D6046A"/>
    <w:rsid w:val="00D62870"/>
    <w:rsid w:val="00D6506F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1CC"/>
    <w:rsid w:val="00D90E69"/>
    <w:rsid w:val="00D91368"/>
    <w:rsid w:val="00D93106"/>
    <w:rsid w:val="00D933E9"/>
    <w:rsid w:val="00D94164"/>
    <w:rsid w:val="00D9505D"/>
    <w:rsid w:val="00D953D0"/>
    <w:rsid w:val="00D959F5"/>
    <w:rsid w:val="00D96884"/>
    <w:rsid w:val="00D9727D"/>
    <w:rsid w:val="00D97CC8"/>
    <w:rsid w:val="00DA1D4C"/>
    <w:rsid w:val="00DA3FDD"/>
    <w:rsid w:val="00DA7017"/>
    <w:rsid w:val="00DA7028"/>
    <w:rsid w:val="00DB119B"/>
    <w:rsid w:val="00DB1AD2"/>
    <w:rsid w:val="00DB2B58"/>
    <w:rsid w:val="00DB5206"/>
    <w:rsid w:val="00DB5854"/>
    <w:rsid w:val="00DB6276"/>
    <w:rsid w:val="00DB63F5"/>
    <w:rsid w:val="00DC1C6B"/>
    <w:rsid w:val="00DC2C2E"/>
    <w:rsid w:val="00DC4AF0"/>
    <w:rsid w:val="00DC7886"/>
    <w:rsid w:val="00DD0CF2"/>
    <w:rsid w:val="00DD15C5"/>
    <w:rsid w:val="00DD2535"/>
    <w:rsid w:val="00DE1554"/>
    <w:rsid w:val="00DE2901"/>
    <w:rsid w:val="00DE590F"/>
    <w:rsid w:val="00DE5BC0"/>
    <w:rsid w:val="00DE7DC1"/>
    <w:rsid w:val="00DF3F7E"/>
    <w:rsid w:val="00DF7648"/>
    <w:rsid w:val="00E00E29"/>
    <w:rsid w:val="00E02BAB"/>
    <w:rsid w:val="00E04CEB"/>
    <w:rsid w:val="00E0596B"/>
    <w:rsid w:val="00E060BC"/>
    <w:rsid w:val="00E11420"/>
    <w:rsid w:val="00E132FB"/>
    <w:rsid w:val="00E170B7"/>
    <w:rsid w:val="00E17625"/>
    <w:rsid w:val="00E177DD"/>
    <w:rsid w:val="00E20900"/>
    <w:rsid w:val="00E20C7F"/>
    <w:rsid w:val="00E22AFD"/>
    <w:rsid w:val="00E2318E"/>
    <w:rsid w:val="00E2396E"/>
    <w:rsid w:val="00E24728"/>
    <w:rsid w:val="00E276AC"/>
    <w:rsid w:val="00E329C9"/>
    <w:rsid w:val="00E334DD"/>
    <w:rsid w:val="00E34A35"/>
    <w:rsid w:val="00E37C2F"/>
    <w:rsid w:val="00E407BD"/>
    <w:rsid w:val="00E41A64"/>
    <w:rsid w:val="00E41C28"/>
    <w:rsid w:val="00E43343"/>
    <w:rsid w:val="00E43E8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5CC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650"/>
    <w:rsid w:val="00E84F38"/>
    <w:rsid w:val="00E85623"/>
    <w:rsid w:val="00E862B3"/>
    <w:rsid w:val="00E87441"/>
    <w:rsid w:val="00E91FAE"/>
    <w:rsid w:val="00E922B1"/>
    <w:rsid w:val="00E94DD3"/>
    <w:rsid w:val="00E9644F"/>
    <w:rsid w:val="00E96E3F"/>
    <w:rsid w:val="00E97AF3"/>
    <w:rsid w:val="00EA270C"/>
    <w:rsid w:val="00EA33B0"/>
    <w:rsid w:val="00EA4974"/>
    <w:rsid w:val="00EA532E"/>
    <w:rsid w:val="00EB06D9"/>
    <w:rsid w:val="00EB192B"/>
    <w:rsid w:val="00EB19ED"/>
    <w:rsid w:val="00EB1CAB"/>
    <w:rsid w:val="00EB2334"/>
    <w:rsid w:val="00EB2F49"/>
    <w:rsid w:val="00EC062A"/>
    <w:rsid w:val="00EC0F5A"/>
    <w:rsid w:val="00EC4265"/>
    <w:rsid w:val="00EC4CEB"/>
    <w:rsid w:val="00EC659E"/>
    <w:rsid w:val="00EC72B1"/>
    <w:rsid w:val="00ED2072"/>
    <w:rsid w:val="00ED2AE0"/>
    <w:rsid w:val="00ED5553"/>
    <w:rsid w:val="00ED5E36"/>
    <w:rsid w:val="00ED6961"/>
    <w:rsid w:val="00EE5005"/>
    <w:rsid w:val="00EF0B85"/>
    <w:rsid w:val="00EF0B96"/>
    <w:rsid w:val="00EF3486"/>
    <w:rsid w:val="00EF408E"/>
    <w:rsid w:val="00EF47AF"/>
    <w:rsid w:val="00EF53B6"/>
    <w:rsid w:val="00F00947"/>
    <w:rsid w:val="00F00B73"/>
    <w:rsid w:val="00F02C9D"/>
    <w:rsid w:val="00F115CA"/>
    <w:rsid w:val="00F11D3A"/>
    <w:rsid w:val="00F1457E"/>
    <w:rsid w:val="00F14817"/>
    <w:rsid w:val="00F14EBA"/>
    <w:rsid w:val="00F1510F"/>
    <w:rsid w:val="00F1533A"/>
    <w:rsid w:val="00F15E5A"/>
    <w:rsid w:val="00F16DA2"/>
    <w:rsid w:val="00F17F0A"/>
    <w:rsid w:val="00F221AB"/>
    <w:rsid w:val="00F22FEE"/>
    <w:rsid w:val="00F23031"/>
    <w:rsid w:val="00F2668F"/>
    <w:rsid w:val="00F2742F"/>
    <w:rsid w:val="00F27469"/>
    <w:rsid w:val="00F2753B"/>
    <w:rsid w:val="00F3056B"/>
    <w:rsid w:val="00F322DE"/>
    <w:rsid w:val="00F33EA7"/>
    <w:rsid w:val="00F33F8B"/>
    <w:rsid w:val="00F340B2"/>
    <w:rsid w:val="00F41ED1"/>
    <w:rsid w:val="00F43390"/>
    <w:rsid w:val="00F443B2"/>
    <w:rsid w:val="00F458D8"/>
    <w:rsid w:val="00F45A42"/>
    <w:rsid w:val="00F50237"/>
    <w:rsid w:val="00F53596"/>
    <w:rsid w:val="00F55BA8"/>
    <w:rsid w:val="00F55DB1"/>
    <w:rsid w:val="00F56ACA"/>
    <w:rsid w:val="00F600FE"/>
    <w:rsid w:val="00F626C5"/>
    <w:rsid w:val="00F62E4D"/>
    <w:rsid w:val="00F63A1F"/>
    <w:rsid w:val="00F64B9C"/>
    <w:rsid w:val="00F65CB9"/>
    <w:rsid w:val="00F66B34"/>
    <w:rsid w:val="00F675B9"/>
    <w:rsid w:val="00F705A9"/>
    <w:rsid w:val="00F711C9"/>
    <w:rsid w:val="00F74C59"/>
    <w:rsid w:val="00F75C3A"/>
    <w:rsid w:val="00F82E30"/>
    <w:rsid w:val="00F831CB"/>
    <w:rsid w:val="00F848A3"/>
    <w:rsid w:val="00F84ACF"/>
    <w:rsid w:val="00F85324"/>
    <w:rsid w:val="00F85742"/>
    <w:rsid w:val="00F85BF8"/>
    <w:rsid w:val="00F871CE"/>
    <w:rsid w:val="00F87802"/>
    <w:rsid w:val="00F92C0A"/>
    <w:rsid w:val="00F9415B"/>
    <w:rsid w:val="00FA0DF8"/>
    <w:rsid w:val="00FA13C2"/>
    <w:rsid w:val="00FA7383"/>
    <w:rsid w:val="00FA7F91"/>
    <w:rsid w:val="00FB121C"/>
    <w:rsid w:val="00FB1B9F"/>
    <w:rsid w:val="00FB1CDD"/>
    <w:rsid w:val="00FB1FBF"/>
    <w:rsid w:val="00FB2C2F"/>
    <w:rsid w:val="00FB305C"/>
    <w:rsid w:val="00FC1825"/>
    <w:rsid w:val="00FC2E3D"/>
    <w:rsid w:val="00FC3BDE"/>
    <w:rsid w:val="00FC4C8B"/>
    <w:rsid w:val="00FD077D"/>
    <w:rsid w:val="00FD1DBE"/>
    <w:rsid w:val="00FD25A7"/>
    <w:rsid w:val="00FD27B6"/>
    <w:rsid w:val="00FD3689"/>
    <w:rsid w:val="00FD42A3"/>
    <w:rsid w:val="00FD6089"/>
    <w:rsid w:val="00FD7468"/>
    <w:rsid w:val="00FD7CE0"/>
    <w:rsid w:val="00FE0B3B"/>
    <w:rsid w:val="00FE1471"/>
    <w:rsid w:val="00FE1BE2"/>
    <w:rsid w:val="00FE1DEC"/>
    <w:rsid w:val="00FE6788"/>
    <w:rsid w:val="00FE730A"/>
    <w:rsid w:val="00FF0566"/>
    <w:rsid w:val="00FF1D95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77D2"/>
  <w15:docId w15:val="{C5E83C52-BACB-439A-A154-372399B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AE49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229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69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834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12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91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sarczy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659F7-FDA4-4918-8E01-1843AE6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Marzena Bobrowicz</dc:creator>
  <cp:lastModifiedBy>Marcin Kosmalski</cp:lastModifiedBy>
  <cp:revision>2</cp:revision>
  <cp:lastPrinted>2022-05-31T09:21:00Z</cp:lastPrinted>
  <dcterms:created xsi:type="dcterms:W3CDTF">2022-07-12T07:57:00Z</dcterms:created>
  <dcterms:modified xsi:type="dcterms:W3CDTF">2022-07-12T07:57:00Z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