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E8AF" w14:textId="77777777" w:rsidR="00125C02" w:rsidRPr="00125C02" w:rsidRDefault="00125C02" w:rsidP="00125C02">
      <w:pPr>
        <w:pStyle w:val="TEKSTwTABELIWYRODKOWANYtekstwyrodkowanywpoziomie"/>
      </w:pPr>
      <w:r w:rsidRPr="00125C02">
        <w:t>U Z A S A D N I E N I E</w:t>
      </w:r>
    </w:p>
    <w:p w14:paraId="193E4935" w14:textId="77777777" w:rsidR="00125C02" w:rsidRPr="00125C02" w:rsidRDefault="00125C02" w:rsidP="00125C02"/>
    <w:p w14:paraId="058B429C" w14:textId="7B50D7BA" w:rsidR="00125C02" w:rsidRPr="00125C02" w:rsidRDefault="00125C02" w:rsidP="00125C02">
      <w:pPr>
        <w:pStyle w:val="ARTartustawynprozporzdzenia"/>
      </w:pPr>
      <w:r w:rsidRPr="00125C02">
        <w:t>Projektowane rozporządzenie zmienia rozporządzenie Ministra Zdrowia z dnia 17 lipca </w:t>
      </w:r>
      <w:r w:rsidRPr="00125C02">
        <w:br/>
        <w:t>2014 r. w sprawie warunków wynagradzania za pracę pracowników podmiotów leczniczych działających w formie jednostki budżetowej (Dz. U. z 2020 r. poz. 4 i 1209), wykonujące upoważnienie zawarte w art. 88 ust. 9 ustawy z dnia 15 kwietnia 2011 r. o działalności leczniczej (Dz. U. z 202</w:t>
      </w:r>
      <w:r w:rsidR="00606559">
        <w:t>2</w:t>
      </w:r>
      <w:r w:rsidRPr="00125C02">
        <w:t xml:space="preserve"> r. poz. </w:t>
      </w:r>
      <w:r w:rsidR="00606559">
        <w:t>633</w:t>
      </w:r>
      <w:r w:rsidR="00F17A54">
        <w:t xml:space="preserve"> i 655</w:t>
      </w:r>
      <w:r w:rsidRPr="00125C02">
        <w:t xml:space="preserve">).  </w:t>
      </w:r>
    </w:p>
    <w:p w14:paraId="4A8711AB" w14:textId="70DCA366" w:rsidR="00125C02" w:rsidRPr="00125C02" w:rsidRDefault="00125C02" w:rsidP="00125C02">
      <w:pPr>
        <w:pStyle w:val="ARTartustawynprozporzdzenia"/>
      </w:pPr>
      <w:r w:rsidRPr="00125C02">
        <w:t xml:space="preserve">Nowelizacja rozporządzenia wprowadza zmianę miesięcznych stawek wynagrodzenia zasadniczego określonych w załączniku nr 1 do rozporządzenia oraz zmianę w załączniku nr 2 do rozporządzenia w części I „Pracownicy wykonujący zawód medyczny oraz inni pracownicy, których praca pozostaje w związku z udzielaniem świadczeń zdrowotnych” polegającą na nadaniu nowego brzmienia </w:t>
      </w:r>
      <w:r w:rsidR="00F17A54">
        <w:t>w L</w:t>
      </w:r>
      <w:r w:rsidRPr="00125C02">
        <w:t xml:space="preserve">p. 4 </w:t>
      </w:r>
      <w:proofErr w:type="spellStart"/>
      <w:r w:rsidRPr="00125C02">
        <w:t>tiret</w:t>
      </w:r>
      <w:proofErr w:type="spellEnd"/>
      <w:r w:rsidRPr="00125C02">
        <w:t xml:space="preserve"> piąte</w:t>
      </w:r>
      <w:r w:rsidR="00F17A54">
        <w:t>mu</w:t>
      </w:r>
      <w:r w:rsidRPr="00125C02">
        <w:t xml:space="preserve">. </w:t>
      </w:r>
    </w:p>
    <w:p w14:paraId="65A97A0C" w14:textId="4E654ADC" w:rsidR="00AE4F17" w:rsidRDefault="00125C02" w:rsidP="00125C02">
      <w:pPr>
        <w:pStyle w:val="ARTartustawynprozporzdzenia"/>
      </w:pPr>
      <w:r w:rsidRPr="00125C02">
        <w:t xml:space="preserve">Minimalne kwoty wynagrodzenia zasadniczego w kategoriach </w:t>
      </w:r>
      <w:r w:rsidR="00176292">
        <w:t xml:space="preserve">od </w:t>
      </w:r>
      <w:r w:rsidRPr="00125C02">
        <w:t>I</w:t>
      </w:r>
      <w:r w:rsidR="00176292">
        <w:t xml:space="preserve"> do </w:t>
      </w:r>
      <w:r w:rsidRPr="00125C02">
        <w:t xml:space="preserve">XX będą wynosiły od </w:t>
      </w:r>
      <w:r w:rsidR="006D736E">
        <w:t>2810</w:t>
      </w:r>
      <w:r w:rsidRPr="00125C02">
        <w:t xml:space="preserve"> zł do </w:t>
      </w:r>
      <w:r w:rsidR="006D736E">
        <w:t>3190</w:t>
      </w:r>
      <w:r w:rsidRPr="00125C02">
        <w:t xml:space="preserve"> zł, natomiast maksymalne kwoty wynagrodzenia zasadniczego będą wynosiły od 3550 zł do 9250 zł. </w:t>
      </w:r>
      <w:r w:rsidR="00606559" w:rsidRPr="00606559">
        <w:t>Minimalne kwoty miesięcznych stawek wynagrodzenia zasadniczego (lewa strona kolumny) wzrosną o 210 zł we wszystkich kategoriach zaszeregowania.</w:t>
      </w:r>
      <w:r w:rsidR="00E237EF">
        <w:t xml:space="preserve"> Maksymalne kwoty miesięcznego </w:t>
      </w:r>
      <w:r w:rsidRPr="00125C02">
        <w:t xml:space="preserve">wynagrodzenia zasadniczego (prawa strona kolumny) </w:t>
      </w:r>
      <w:r w:rsidR="00E237EF">
        <w:t>w</w:t>
      </w:r>
      <w:r w:rsidR="00176292">
        <w:t> </w:t>
      </w:r>
      <w:r w:rsidR="00E237EF">
        <w:t xml:space="preserve">poszczególnych kategoriach zaszeregowania wzrosną w następujący sposób: </w:t>
      </w:r>
      <w:r w:rsidRPr="00125C02">
        <w:t>o</w:t>
      </w:r>
      <w:r w:rsidR="00176292">
        <w:t> </w:t>
      </w:r>
      <w:r w:rsidRPr="00125C02">
        <w:t>około 25% w kategoriach zaszeregowania</w:t>
      </w:r>
      <w:r w:rsidR="00176292">
        <w:t xml:space="preserve"> </w:t>
      </w:r>
      <w:r w:rsidRPr="00125C02">
        <w:t>I</w:t>
      </w:r>
      <w:r w:rsidR="00E237EF">
        <w:t xml:space="preserve"> </w:t>
      </w:r>
      <w:proofErr w:type="spellStart"/>
      <w:r w:rsidR="00E237EF">
        <w:t>i</w:t>
      </w:r>
      <w:proofErr w:type="spellEnd"/>
      <w:r w:rsidR="00E237EF">
        <w:t xml:space="preserve"> II, o około 27% w kategoriach III</w:t>
      </w:r>
      <w:r w:rsidR="009333F8">
        <w:t xml:space="preserve">, </w:t>
      </w:r>
      <w:r w:rsidR="00E237EF">
        <w:t>IV</w:t>
      </w:r>
      <w:r w:rsidR="009333F8">
        <w:t xml:space="preserve"> i IX</w:t>
      </w:r>
      <w:r w:rsidR="00E237EF">
        <w:t>, o</w:t>
      </w:r>
      <w:r w:rsidR="00176292">
        <w:t> </w:t>
      </w:r>
      <w:r w:rsidR="00E237EF">
        <w:t>około 29%</w:t>
      </w:r>
      <w:r w:rsidR="00176292">
        <w:t xml:space="preserve"> </w:t>
      </w:r>
      <w:r w:rsidR="00E237EF">
        <w:t>w kategori</w:t>
      </w:r>
      <w:r w:rsidR="00176292">
        <w:t>ach</w:t>
      </w:r>
      <w:r w:rsidR="00E237EF">
        <w:t xml:space="preserve"> V</w:t>
      </w:r>
      <w:r w:rsidR="00CE2233">
        <w:t xml:space="preserve"> i XVI</w:t>
      </w:r>
      <w:r w:rsidRPr="00125C02">
        <w:t>, o około 3</w:t>
      </w:r>
      <w:r w:rsidR="006D736E">
        <w:t>0</w:t>
      </w:r>
      <w:r w:rsidRPr="00125C02">
        <w:t xml:space="preserve">% w </w:t>
      </w:r>
      <w:r w:rsidR="006D736E">
        <w:t>VI</w:t>
      </w:r>
      <w:r w:rsidR="009333F8">
        <w:t xml:space="preserve"> i X</w:t>
      </w:r>
      <w:r w:rsidRPr="00125C02">
        <w:t xml:space="preserve"> kategorii zaszeregowania, o</w:t>
      </w:r>
      <w:r w:rsidR="00176292">
        <w:t> </w:t>
      </w:r>
      <w:r w:rsidRPr="00125C02">
        <w:t xml:space="preserve">około </w:t>
      </w:r>
      <w:r w:rsidR="00021B30">
        <w:t>36</w:t>
      </w:r>
      <w:r w:rsidRPr="00125C02">
        <w:t xml:space="preserve">% w </w:t>
      </w:r>
      <w:r w:rsidR="00021B30">
        <w:t>VII</w:t>
      </w:r>
      <w:r w:rsidRPr="00125C02">
        <w:t xml:space="preserve"> kategorii zaszeregowania,</w:t>
      </w:r>
      <w:r w:rsidR="00021B30">
        <w:t xml:space="preserve"> o około 31% w VIII kategorii zaszeregowania</w:t>
      </w:r>
      <w:r w:rsidR="00CE2233">
        <w:t xml:space="preserve">, </w:t>
      </w:r>
      <w:r w:rsidR="00AE4F17">
        <w:t>o około 53% w XI kategorii zaszeregowania (najwyższy wzrost),</w:t>
      </w:r>
      <w:r w:rsidRPr="00125C02">
        <w:t xml:space="preserve"> o około </w:t>
      </w:r>
      <w:r w:rsidR="00AE4F17">
        <w:t>4</w:t>
      </w:r>
      <w:r w:rsidR="00CE2233">
        <w:t>8</w:t>
      </w:r>
      <w:r w:rsidR="00AE4F17">
        <w:t xml:space="preserve">% w XII kategorii zaszeregowania, o około </w:t>
      </w:r>
      <w:r w:rsidR="00423424">
        <w:t>51</w:t>
      </w:r>
      <w:r w:rsidR="00AE4F17">
        <w:t>%</w:t>
      </w:r>
      <w:r w:rsidRPr="00125C02">
        <w:t xml:space="preserve"> w XIII kategorii zaszeregowania, o około </w:t>
      </w:r>
      <w:r w:rsidR="00423424">
        <w:t>40</w:t>
      </w:r>
      <w:r w:rsidRPr="00125C02">
        <w:t xml:space="preserve">% w </w:t>
      </w:r>
      <w:r w:rsidR="00AE4F17" w:rsidRPr="00125C02">
        <w:t xml:space="preserve">XIV </w:t>
      </w:r>
      <w:r w:rsidRPr="00125C02">
        <w:t>kategori</w:t>
      </w:r>
      <w:r w:rsidR="00AE4F17">
        <w:t>i</w:t>
      </w:r>
      <w:r w:rsidRPr="00125C02">
        <w:t xml:space="preserve"> zaszeregowania</w:t>
      </w:r>
      <w:r w:rsidR="00AE4F17">
        <w:t xml:space="preserve">, o około 35% w XV kategorii zaszeregowania, o około 23% w XVII kategorii zaszeregowania oraz </w:t>
      </w:r>
      <w:r w:rsidRPr="00125C02">
        <w:t xml:space="preserve">o około 15% w kategoriach zaszeregowania od XVIII do XX. </w:t>
      </w:r>
    </w:p>
    <w:p w14:paraId="75A9E3BA" w14:textId="0EC00023" w:rsidR="00FF65CF" w:rsidRDefault="00FF65CF" w:rsidP="00FF65CF">
      <w:pPr>
        <w:pStyle w:val="ARTartustawynprozporzdzenia"/>
      </w:pPr>
      <w:r w:rsidRPr="00D11AAA">
        <w:t>Celem zmiany przedmiotowego rozporządzenia jest</w:t>
      </w:r>
      <w:r>
        <w:t xml:space="preserve"> </w:t>
      </w:r>
      <w:r w:rsidRPr="00D11AAA">
        <w:t>dostosowani</w:t>
      </w:r>
      <w:r>
        <w:t xml:space="preserve">e miesięcznych stawek wynagrodzenia zasadniczego określonych w załączniku nr 1 do </w:t>
      </w:r>
      <w:r w:rsidRPr="00D11AAA">
        <w:t>rozporządzenia Ministra Zdrowia z dnia</w:t>
      </w:r>
      <w:r>
        <w:t xml:space="preserve"> 17 lipca 2014 r. </w:t>
      </w:r>
      <w:r w:rsidRPr="00D11AAA">
        <w:t>w sprawie warunków wynagradzania za pracę pracowników podmiotów leczniczych działających w formie jednostki budżetowej</w:t>
      </w:r>
      <w:r>
        <w:t xml:space="preserve">, </w:t>
      </w:r>
      <w:r w:rsidRPr="00D11AAA">
        <w:t>w tym tych podległych Ministrowi Sprawiedliwości, do zmian wynikających z:</w:t>
      </w:r>
    </w:p>
    <w:p w14:paraId="349F2C8B" w14:textId="2D50D186" w:rsidR="00FF65CF" w:rsidRDefault="00FF65CF" w:rsidP="00FF65CF">
      <w:pPr>
        <w:pStyle w:val="PKTpunkt"/>
      </w:pPr>
      <w:r>
        <w:t>1)</w:t>
      </w:r>
      <w:r>
        <w:tab/>
      </w:r>
      <w:r w:rsidRPr="00D11AAA">
        <w:t xml:space="preserve">rozporządzenia Rady Ministrów z dnia 14 września 2021 r. w sprawie wysokości minimalnego wynagrodzenia za pracę oraz wysokości minimalnej stawki godzinowej </w:t>
      </w:r>
      <w:r w:rsidRPr="00D11AAA">
        <w:lastRenderedPageBreak/>
        <w:t>w</w:t>
      </w:r>
      <w:r w:rsidR="0054573E">
        <w:t> </w:t>
      </w:r>
      <w:r w:rsidRPr="00D11AAA">
        <w:t>2022 r. (Dz.</w:t>
      </w:r>
      <w:r w:rsidR="00F17A54">
        <w:t xml:space="preserve"> </w:t>
      </w:r>
      <w:r w:rsidRPr="00D11AAA">
        <w:t>U. poz. 1690) i wynikającego z przedmiotowego aktu prawnego wzrostu minimalnego wynagrodzenia za pracę do kwoty 3 010 zł;</w:t>
      </w:r>
      <w:r>
        <w:t xml:space="preserve"> </w:t>
      </w:r>
    </w:p>
    <w:p w14:paraId="597CACA8" w14:textId="1F931D96" w:rsidR="00FF65CF" w:rsidRDefault="00FF65CF" w:rsidP="00FF65CF">
      <w:pPr>
        <w:pStyle w:val="PKTpunkt"/>
      </w:pPr>
      <w:r>
        <w:t>2)</w:t>
      </w:r>
      <w:r>
        <w:tab/>
      </w:r>
      <w:r w:rsidRPr="00D11AAA">
        <w:t xml:space="preserve">podwyżki wynagrodzeń wynikającej ustawy z dnia 17 grudnia 2021 r. o ustanowieniu </w:t>
      </w:r>
      <w:r>
        <w:t>„</w:t>
      </w:r>
      <w:r w:rsidRPr="00D11AAA">
        <w:t>Programu Modernizacji Policji, Straży Granicznej, Państwowej Straży Pożarnej i Służby Ochrony Państwa w latach 2022</w:t>
      </w:r>
      <w:r>
        <w:t>–</w:t>
      </w:r>
      <w:r w:rsidRPr="00D11AAA">
        <w:t>2025</w:t>
      </w:r>
      <w:r>
        <w:t>”</w:t>
      </w:r>
      <w:r w:rsidRPr="00D11AAA">
        <w:t xml:space="preserve">, o ustanowieniu </w:t>
      </w:r>
      <w:r>
        <w:t>„</w:t>
      </w:r>
      <w:r w:rsidRPr="00D11AAA">
        <w:t>Programu Modernizacji Służby Więziennej w latach 2022</w:t>
      </w:r>
      <w:r>
        <w:t>–</w:t>
      </w:r>
      <w:r w:rsidRPr="00D11AAA">
        <w:t>2025</w:t>
      </w:r>
      <w:r>
        <w:t>”</w:t>
      </w:r>
      <w:r w:rsidRPr="00D11AAA">
        <w:t xml:space="preserve"> oraz o zmianie ustawy o Policji i niektórych innych ustaw (Dz. U. poz. 2448).</w:t>
      </w:r>
    </w:p>
    <w:p w14:paraId="279EC1B1" w14:textId="73B8F69A" w:rsidR="0054573E" w:rsidRDefault="003B543C" w:rsidP="00125C02">
      <w:pPr>
        <w:pStyle w:val="ARTartustawynprozporzdzenia"/>
      </w:pPr>
      <w:r>
        <w:t xml:space="preserve">Projektowana zmiana </w:t>
      </w:r>
      <w:r w:rsidRPr="00D11AAA">
        <w:t xml:space="preserve">rozporządzenia </w:t>
      </w:r>
      <w:r>
        <w:t xml:space="preserve">w odniesieniu do </w:t>
      </w:r>
      <w:r w:rsidRPr="00D11AAA">
        <w:t>pracowników zatrudnionych w</w:t>
      </w:r>
      <w:r w:rsidR="0054573E">
        <w:t> </w:t>
      </w:r>
      <w:r w:rsidRPr="00D11AAA">
        <w:t xml:space="preserve">podmiotach leczniczych podległych Ministrowi Sprawiedliwości, </w:t>
      </w:r>
      <w:r>
        <w:t xml:space="preserve">pozwoli na realizację </w:t>
      </w:r>
      <w:r w:rsidRPr="00D11AAA">
        <w:t>wzrostu wynagrodzeń pracowników wynikającego ze wzrostu minimalnego wynagrodzenia za pracę o 210 zł</w:t>
      </w:r>
      <w:r>
        <w:t xml:space="preserve"> </w:t>
      </w:r>
      <w:r w:rsidRPr="00D11AAA">
        <w:t>w stosunku do roku 2021, zwiększenia funduszu wynagrodzeń osobowych dla pracowników państwowej sfery budżetowej na poziomie 4,4%</w:t>
      </w:r>
      <w:r w:rsidR="0054573E">
        <w:t xml:space="preserve"> </w:t>
      </w:r>
      <w:r w:rsidR="00463087" w:rsidRPr="00463087">
        <w:t>–</w:t>
      </w:r>
      <w:r w:rsidR="0054573E">
        <w:t xml:space="preserve"> </w:t>
      </w:r>
      <w:r w:rsidRPr="00D11AAA">
        <w:t>w średniej miesięcznej wysokości 230 zł brutto na etat od 1 stycznia 202</w:t>
      </w:r>
      <w:r>
        <w:t>2</w:t>
      </w:r>
      <w:r w:rsidRPr="00D11AAA">
        <w:t xml:space="preserve"> r. oraz podwyżki wynagrodzeń wynikającej ustawy</w:t>
      </w:r>
      <w:r>
        <w:t xml:space="preserve"> </w:t>
      </w:r>
      <w:r w:rsidRPr="00D11AAA">
        <w:t xml:space="preserve">o ustanowieniu </w:t>
      </w:r>
      <w:r>
        <w:t>„</w:t>
      </w:r>
      <w:r w:rsidRPr="00D11AAA">
        <w:t>Programu Modernizacji Policji, Straży Granicznej, Państwowej Straży Pożarnej</w:t>
      </w:r>
      <w:r>
        <w:t xml:space="preserve"> </w:t>
      </w:r>
      <w:r w:rsidRPr="00D11AAA">
        <w:t>i Służby Ochrony Państwa w latach 2022</w:t>
      </w:r>
      <w:r>
        <w:t>–</w:t>
      </w:r>
      <w:r w:rsidRPr="00D11AAA">
        <w:t>2025</w:t>
      </w:r>
      <w:r>
        <w:t>”</w:t>
      </w:r>
      <w:r w:rsidRPr="00D11AAA">
        <w:t xml:space="preserve">, o ustanowieniu </w:t>
      </w:r>
      <w:r>
        <w:t>„</w:t>
      </w:r>
      <w:r w:rsidRPr="00D11AAA">
        <w:t>Programu Modernizacji Służby Więziennej w latach 2022</w:t>
      </w:r>
      <w:r>
        <w:t>–</w:t>
      </w:r>
      <w:r w:rsidRPr="00D11AAA">
        <w:t>2025</w:t>
      </w:r>
      <w:r>
        <w:t>”</w:t>
      </w:r>
      <w:r w:rsidRPr="00D11AAA">
        <w:t xml:space="preserve"> oraz o zmianie ustawy o Policji i</w:t>
      </w:r>
      <w:r w:rsidR="0054573E">
        <w:t> </w:t>
      </w:r>
      <w:r w:rsidRPr="00D11AAA">
        <w:t>niektórych innych ustaw</w:t>
      </w:r>
      <w:r>
        <w:t xml:space="preserve"> </w:t>
      </w:r>
      <w:r w:rsidRPr="00D11AAA">
        <w:t>w średniej miesięcznej w wysokości 328 zł brutto na etat.</w:t>
      </w:r>
      <w:r>
        <w:t xml:space="preserve"> </w:t>
      </w:r>
    </w:p>
    <w:p w14:paraId="3ABDB366" w14:textId="75A3CA8F" w:rsidR="00125C02" w:rsidRPr="00125C02" w:rsidRDefault="00125C02" w:rsidP="00125C02">
      <w:pPr>
        <w:pStyle w:val="ARTartustawynprozporzdzenia"/>
      </w:pPr>
      <w:r w:rsidRPr="00125C02">
        <w:t>Jak wynika z art. 6 ust. 1 ustawy z dnia 10 października 2002 r. o minimalnym wynagrodzeniu za pracę (Dz. U. z 2020 r. poz. 2207) wysokość wynagrodzenia pracownika zatrudnionego w pełnym miesięcznym wymiarze czasu pracy nie może być niższa od wysokości minimalnego wynagrodzenia. Przy obliczaniu wysokości wynagrodzenia pracownika nie uwzględnia się przysługujących pracownikowi: nagrody jubileuszowej, odprawy pieniężnej przysługującej pracownikowi w związku z przejściem na emeryturę lub rentę z tytułu niezdolności do pracy, wynagrodzenia za pracę w godzinach nadliczbowych, dodatku do wynagrodzenia za pracę w porze nocnej, dodatku za staż pracy. Powyższe oznacza, że z punktu widzenia przepisów o powszechnej płacy minimalnej jest istotna wysokość przysługującego pracownikowi wynagrodzenia zasadniczego jako podstawowego składnika wynagrodzenia</w:t>
      </w:r>
      <w:r w:rsidR="00973E66">
        <w:t>.</w:t>
      </w:r>
      <w:r w:rsidRPr="00125C02">
        <w:t xml:space="preserve"> </w:t>
      </w:r>
    </w:p>
    <w:p w14:paraId="47352E85" w14:textId="359537E2" w:rsidR="00AC635D" w:rsidRPr="00125C02" w:rsidRDefault="00125C02" w:rsidP="00AC635D">
      <w:pPr>
        <w:pStyle w:val="ARTartustawynprozporzdzenia"/>
      </w:pPr>
      <w:r w:rsidRPr="00125C02">
        <w:t xml:space="preserve">Projektowane rozporządzenie uwzględnia również ustalenia przyjęte w efekcie rozmów strony rządowej z reprezentatywnymi związkami zawodowymi i organizacjami pracodawców na forum Trójstronnego Zespołu do Spraw Ochrony Zdrowia. W przyjętym w dniu 5 listopada 2021 r. stanowisku Zespół zdecydował o potrzebie pilnego rozpoczęcia prac legislacyjnych nad </w:t>
      </w:r>
      <w:r w:rsidRPr="00125C02">
        <w:lastRenderedPageBreak/>
        <w:t>uzgodnionymi propozycjami zmian w ustawie z dnia 8 czerwca 2017 r. o sposobie ustalania najniższego wynagrodzenia zasadniczego niektórych pracowników zatrudnionych w podmiotach leczniczych (Dz. U. z 2021 r. poz. 1801). Zgodnie z przyjętym przez Zespół stanowiskiem, podwyższone kwoty najniższych wynagrodzeń zasadniczych pracowników wykonujących zawody medyczne oraz pracowników działalności podstawowej, innych niż pracownicy wykonujący zawody medyczne, będące skutkiem wzrostu współczynników pracy w poszczególnych grupach zawodowych, będą obowiązywały od 1 lipca 2022 r. Ustalenie maksymalnych stawek miesięcznych wynagrodzenia zasadniczego na poziomie proponowanym w projektowanej zmianie rozporządzenia (prawa strona kolumny), pozwoli więc na realizację w podmiotach leczniczych działających w formie jednostki budżetowej postanowień przyjętych w stanowisku Trójstronnego Zespołu do Spraw Ochrony Zdrowia 5 listopada 2021 r., a dotyczących podwyższenia współczynników pracy określonych w</w:t>
      </w:r>
      <w:r w:rsidR="003674CA">
        <w:t> </w:t>
      </w:r>
      <w:r w:rsidRPr="00125C02">
        <w:t xml:space="preserve">załączniku do ustawy z dnia 8 czerwca 2017 r. </w:t>
      </w:r>
      <w:r w:rsidR="00AC635D">
        <w:t xml:space="preserve">Projekt </w:t>
      </w:r>
      <w:r w:rsidR="00AC635D" w:rsidRPr="00AC635D">
        <w:t>ustawy o zmianie ustawy o sposobie</w:t>
      </w:r>
      <w:r w:rsidR="00AC635D">
        <w:t xml:space="preserve"> </w:t>
      </w:r>
      <w:r w:rsidR="00AC635D" w:rsidRPr="00AC635D">
        <w:t>ustalania najniższego wynagrodzenia zasadniczego niektórych pracowników</w:t>
      </w:r>
      <w:r w:rsidR="00AC635D">
        <w:t xml:space="preserve"> </w:t>
      </w:r>
      <w:r w:rsidR="00AC635D" w:rsidRPr="00AC635D">
        <w:t>zatrudnionych w</w:t>
      </w:r>
      <w:r w:rsidR="003674CA">
        <w:t> </w:t>
      </w:r>
      <w:r w:rsidR="00AC635D" w:rsidRPr="00AC635D">
        <w:t>podmiotach leczniczych (UD366) wraz z uzasadnieniem i Oceną</w:t>
      </w:r>
      <w:r w:rsidR="00AC635D">
        <w:t xml:space="preserve"> </w:t>
      </w:r>
      <w:r w:rsidR="00AC635D" w:rsidRPr="00AC635D">
        <w:t>Skutków Regulacji</w:t>
      </w:r>
      <w:r w:rsidR="00AC635D">
        <w:t xml:space="preserve"> w dniu 1 kwietnia </w:t>
      </w:r>
      <w:r w:rsidR="003674CA">
        <w:t xml:space="preserve">2022 r. </w:t>
      </w:r>
      <w:r w:rsidR="00AC635D">
        <w:t xml:space="preserve">został przekazany do </w:t>
      </w:r>
      <w:r w:rsidR="001A2BBB">
        <w:t>uzgodnień i konsultacji publicznych z terminem zgłaszania uwag do dnia 18 kwietnia 2022 r</w:t>
      </w:r>
      <w:r w:rsidR="00AC635D" w:rsidRPr="00AC635D">
        <w:t>.</w:t>
      </w:r>
      <w:r w:rsidR="001A2BBB">
        <w:t xml:space="preserve"> </w:t>
      </w:r>
    </w:p>
    <w:p w14:paraId="5A32EBDF" w14:textId="5BCB0EB9" w:rsidR="00125C02" w:rsidRDefault="00125C02" w:rsidP="00125C02">
      <w:pPr>
        <w:pStyle w:val="ARTartustawynprozporzdzenia"/>
      </w:pPr>
      <w:r w:rsidRPr="00125C02">
        <w:t>Podkreślenia wymaga, że podwyższenie minimalnych stawek wynagrodzeń zasadniczych określonych w załączniku nr 1 do projektowanego rozporządzenia, nie będzie samoistną przesłanką podwyższenia wynagrodzeń</w:t>
      </w:r>
      <w:r w:rsidR="00CA4FBF">
        <w:t>.</w:t>
      </w:r>
      <w:r w:rsidRPr="00125C02">
        <w:t xml:space="preserve"> Obowiązek podwyższenia od dnia 1 stycznia 2022 r. wynagrodzeń pracowników podmiotów leczniczych działających w formie jednostki budżetowej, jak już wskazano powyżej, wynik</w:t>
      </w:r>
      <w:r w:rsidR="00647893">
        <w:t>a</w:t>
      </w:r>
      <w:r w:rsidRPr="00125C02">
        <w:t xml:space="preserve"> z przepisów o powszechnej płacy minimalnej. Co więcej, nawet w przypadku nie podjęcia prac legislacyjnych nad projektowanym rozporządzeniem, pracodawcy (podmioty lecznicze działające w formie jednostki budżetowej) są zobowiązani do ustalenia od dnia 1 stycznia 2022 r. wynagrodzeń zatrudnionych pracowników na poziomie nie niższym niż minimalne wynagrodzenie za pracę określone w rozporządzeniu Rady Ministrów z dnia 14 września 2021 r., tj. 3010 zł. </w:t>
      </w:r>
    </w:p>
    <w:p w14:paraId="1BA4E8D3" w14:textId="22F17620" w:rsidR="00DE7822" w:rsidRDefault="00C21E2D" w:rsidP="00125C02">
      <w:pPr>
        <w:pStyle w:val="ARTartustawynprozporzdzenia"/>
      </w:pPr>
      <w:r>
        <w:t>P</w:t>
      </w:r>
      <w:r w:rsidR="00125C02" w:rsidRPr="00125C02">
        <w:t>odwyższenie górnych pułapów miesięcznych stawek wynagrodzeń zasadniczych, tak jak w załączniku nr 1 do projektowanego rozporządzenia (prawa strona kolumny)</w:t>
      </w:r>
      <w:r w:rsidR="004D19A4">
        <w:t xml:space="preserve"> pozwoli </w:t>
      </w:r>
      <w:r w:rsidR="00720619">
        <w:t xml:space="preserve">nie tylko </w:t>
      </w:r>
      <w:r w:rsidR="004D19A4">
        <w:t xml:space="preserve">na </w:t>
      </w:r>
      <w:r w:rsidR="004D19A4" w:rsidRPr="00D11AAA">
        <w:t>dostosowani</w:t>
      </w:r>
      <w:r w:rsidR="004D19A4">
        <w:t xml:space="preserve">e miesięcznych stawek wynagrodzenia zasadniczego </w:t>
      </w:r>
      <w:r w:rsidR="004D19A4" w:rsidRPr="00D11AAA">
        <w:t>pracowników podmiotów leczniczych działających w formie jednostki budżetowej do</w:t>
      </w:r>
      <w:r w:rsidR="00720619">
        <w:t xml:space="preserve"> stawek wynagrodzeń zasadniczych </w:t>
      </w:r>
      <w:r w:rsidR="004D19A4">
        <w:t xml:space="preserve">obowiązujących od </w:t>
      </w:r>
      <w:r w:rsidR="004D19A4" w:rsidRPr="00D11AAA">
        <w:t>1 lipca 2021 r</w:t>
      </w:r>
      <w:r w:rsidR="00DE7822">
        <w:t>.</w:t>
      </w:r>
      <w:r w:rsidR="004D19A4">
        <w:t xml:space="preserve"> na mocy </w:t>
      </w:r>
      <w:r w:rsidR="004D19A4" w:rsidRPr="00D11AAA">
        <w:t xml:space="preserve">ustawy z dnia 28 maja 2021 r. </w:t>
      </w:r>
      <w:r w:rsidR="004D19A4" w:rsidRPr="00D11AAA">
        <w:lastRenderedPageBreak/>
        <w:t>o</w:t>
      </w:r>
      <w:r w:rsidR="003674CA">
        <w:t> </w:t>
      </w:r>
      <w:r w:rsidR="004D19A4" w:rsidRPr="00D11AAA">
        <w:t>zmianie ustawy o sposobie ustalania najniższego wynagrodzenia zasadniczego niektórych pracowników zatrudnionych w podmiotach leczniczych oraz niektórych innych ustaw (Dz. U. poz. 1104)</w:t>
      </w:r>
      <w:r w:rsidR="00720619">
        <w:t xml:space="preserve">, ale również </w:t>
      </w:r>
      <w:r w:rsidR="00125C02" w:rsidRPr="00125C02">
        <w:t>pozwoli na ustalenie od dnia 1 lipca 2022 r. wynagrodzeń zasadniczych zgodnych z podwyższonymi współczynnikami pracy określonymi w załączniku do ustawy z</w:t>
      </w:r>
      <w:r w:rsidR="003674CA">
        <w:t> </w:t>
      </w:r>
      <w:r w:rsidR="00125C02" w:rsidRPr="00125C02">
        <w:t>dnia 8 czerwca 2017 r., a ustalonymi w stanowisku Trójstronnego Zespołu do Spraw Ochrony Zdrowia z dnia 5 listopada 2021 r., po nadaniu im mocy wiążącej na ścieżce legislacyjnej (w wyniku nowelizacji ustawy z dnia 8 czerwca 2017 r. o sposobie ustalania najniższego wynagrodzenia zasadniczego niektórych pracowników zatrudnionych w podmiotach leczniczych).</w:t>
      </w:r>
      <w:r w:rsidR="00DE7822">
        <w:t xml:space="preserve"> </w:t>
      </w:r>
    </w:p>
    <w:p w14:paraId="44B554A0" w14:textId="493B461F" w:rsidR="00DE7822" w:rsidRPr="00125C02" w:rsidRDefault="00DE7822" w:rsidP="00DE7822">
      <w:pPr>
        <w:pStyle w:val="ARTartustawynprozporzdzenia"/>
      </w:pPr>
      <w:r w:rsidRPr="00D11AAA">
        <w:t>Wprowadzenie proponowanych zmian w załączniku nr 1 tabeli miesięcznych stawek wynagrodzenia zasadniczego pracowników Służby Więziennej znajduje pokrycie</w:t>
      </w:r>
      <w:r>
        <w:t xml:space="preserve"> w </w:t>
      </w:r>
      <w:r w:rsidRPr="00D11AAA">
        <w:t>ww. aktach prawnych, tj. ustawie o sposobie ustalania najniższego wynagrodzenia zasadniczego niektórych pracowników zatrudnionych w podmiotach leczniczych, w tym: Ministra Sprawiedliwości, ustaw</w:t>
      </w:r>
      <w:r>
        <w:t xml:space="preserve">ie </w:t>
      </w:r>
      <w:r w:rsidRPr="00D11AAA">
        <w:t xml:space="preserve">budżetowej na </w:t>
      </w:r>
      <w:r>
        <w:t xml:space="preserve">rok </w:t>
      </w:r>
      <w:r w:rsidRPr="00D11AAA">
        <w:t>2022</w:t>
      </w:r>
      <w:r>
        <w:t xml:space="preserve"> </w:t>
      </w:r>
      <w:r w:rsidRPr="00D11AAA">
        <w:t>i ustaw</w:t>
      </w:r>
      <w:r>
        <w:t xml:space="preserve">ie </w:t>
      </w:r>
      <w:r w:rsidRPr="00D11AAA">
        <w:t xml:space="preserve">o ustanowieniu </w:t>
      </w:r>
      <w:r>
        <w:t>„</w:t>
      </w:r>
      <w:r w:rsidRPr="00D11AAA">
        <w:t>Programu Modernizacji Policji, Straży Granicznej, Państwowej Straży Pożarnej i Służby Ochrony Państwa w latach 2022</w:t>
      </w:r>
      <w:r>
        <w:t>–</w:t>
      </w:r>
      <w:r w:rsidRPr="00D11AAA">
        <w:t>2025</w:t>
      </w:r>
      <w:r>
        <w:t>”</w:t>
      </w:r>
      <w:r w:rsidRPr="00D11AAA">
        <w:t>,</w:t>
      </w:r>
      <w:r>
        <w:t xml:space="preserve"> </w:t>
      </w:r>
      <w:r w:rsidRPr="00D11AAA">
        <w:t xml:space="preserve">o ustanowieniu </w:t>
      </w:r>
      <w:r>
        <w:t>„</w:t>
      </w:r>
      <w:r w:rsidRPr="00D11AAA">
        <w:t>Programu Modernizacji Służby Więziennej w</w:t>
      </w:r>
      <w:r w:rsidR="003674CA">
        <w:t> </w:t>
      </w:r>
      <w:r w:rsidRPr="00D11AAA">
        <w:t>latach 2022</w:t>
      </w:r>
      <w:r>
        <w:t>–</w:t>
      </w:r>
      <w:r w:rsidRPr="00D11AAA">
        <w:t>2025</w:t>
      </w:r>
      <w:r>
        <w:t>”</w:t>
      </w:r>
      <w:r w:rsidRPr="00D11AAA">
        <w:t xml:space="preserve"> oraz o zmianie ustawy o Policji i niektórych innych ustaw.</w:t>
      </w:r>
    </w:p>
    <w:p w14:paraId="19623ECA" w14:textId="5B756774" w:rsidR="00125C02" w:rsidRPr="00125C02" w:rsidRDefault="00125C02" w:rsidP="00125C02">
      <w:pPr>
        <w:pStyle w:val="ARTartustawynprozporzdzenia"/>
      </w:pPr>
      <w:r w:rsidRPr="00125C02">
        <w:t>Zmiana w załączniku nr 2 ma charakter techniczny i porządkujący. Na mocy art. 11 ust. 1 ustawy z dnia 17 grudnia 2021 r. o zmianie ustawy o zdrowiu publicznym oraz niektórych innych ustaw (Dz. U. poz. 2469), która weszła w życie z dniem 1 stycznia 2022 r., certyfikat specjalisty psychoterapii uzależnień uzyskany na podstawie dotychczasowych przepisów uznaje się za równoważny z dyplomem potwierdzającym uzyskanie tytułu specjalisty w dziedzinie psychoterapii uzależnień, o którym mowa w przepisach wydanych na podstawie art. 46 ustawy z dnia 24 lutego 2017 r. o uzyskiwaniu tytułu specjalisty w dziedzinach mających zastosowanie w ochronie zdrowia (Dz. U. z 2021 r. poz. 1297). Od dnia 1 stycznia 2022 r. nastąpiły zatem zmiany w zakresie systemu prowadzenia szkoleń w dziedzinie uzależnienia i uzyskiwania tytułu specjalisty. Ponadto na mocy art. 3 i art. 5 ustawy z dnia 20 lipca 2018 r. o zmianie ustawy o przeciwdziałaniu narkomanii oraz ustawy o Państwowej Inspekcji Sanitarnej (Dz.</w:t>
      </w:r>
      <w:r w:rsidR="00F17A54">
        <w:t xml:space="preserve"> </w:t>
      </w:r>
      <w:r w:rsidRPr="00125C02">
        <w:t xml:space="preserve">U. z 2018 r. poz. 1490) certyfikat specjalisty terapii uzależnień, wydany na podstawie art. 27 </w:t>
      </w:r>
      <w:hyperlink r:id="rId9" w:tgtFrame="_blank" w:tooltip="USTAWA z dnia 29 lipca 2005 r. o przeciwdziałaniu narkomanii" w:history="1">
        <w:r w:rsidRPr="00125C02">
          <w:t>ustawy z dnia 29 lipca 2005 r. o przeciwdziałaniu narkomanii</w:t>
        </w:r>
      </w:hyperlink>
      <w:r w:rsidRPr="00125C02">
        <w:t xml:space="preserve">, stał się certyfikatem specjalisty psychoterapii uzależnień, zaś osoba posiadająca certyfikat specjalisty terapii uzależnień, stała się osobą posiadającą certyfikat specjalisty psychoterapii uzależnień. </w:t>
      </w:r>
      <w:bookmarkStart w:id="0" w:name="_Hlk100573962"/>
      <w:r w:rsidRPr="00125C02">
        <w:lastRenderedPageBreak/>
        <w:t>Powyższe skutkuje koniecznością zmian dostosowujących w załączniku nr 2 w części I „Pracownicy wykonujący zawód medyczny oraz inni pracownicy, których praca pozostaje w</w:t>
      </w:r>
      <w:r w:rsidR="003674CA">
        <w:t> </w:t>
      </w:r>
      <w:r w:rsidRPr="00125C02">
        <w:t xml:space="preserve">związku z udzielaniem świadczeń zdrowotnych” </w:t>
      </w:r>
      <w:r w:rsidR="00F17A54">
        <w:t>L</w:t>
      </w:r>
      <w:r w:rsidRPr="00125C02">
        <w:t xml:space="preserve">p. 4 </w:t>
      </w:r>
      <w:proofErr w:type="spellStart"/>
      <w:r w:rsidRPr="00125C02">
        <w:t>tiret</w:t>
      </w:r>
      <w:proofErr w:type="spellEnd"/>
      <w:r w:rsidRPr="00125C02">
        <w:t xml:space="preserve"> piąte do rozporządzenia polegających na wykreśleniu „specjalisty terapii uzależnień” oraz dodaniu „specjalisty w</w:t>
      </w:r>
      <w:r w:rsidR="003674CA">
        <w:t> </w:t>
      </w:r>
      <w:r w:rsidRPr="00125C02">
        <w:t xml:space="preserve">dziedzinie psychoterapii uzależnień”. </w:t>
      </w:r>
    </w:p>
    <w:bookmarkEnd w:id="0"/>
    <w:p w14:paraId="7663ECBF" w14:textId="77777777" w:rsidR="003747C9" w:rsidRDefault="00125C02" w:rsidP="00F45CBB">
      <w:pPr>
        <w:pStyle w:val="ARTartustawynprozporzdzenia"/>
      </w:pPr>
      <w:r w:rsidRPr="00125C02">
        <w:t>Proponuje się, aby projektowane rozporządzenie weszło w życie z dniem następującym po dniu ogłoszenia, z mocą od dnia 1 stycznia 2022 r. Nowe stawki wynagrodzenia zasadniczego będą miały zastosowanie od dnia 1 stycznia 2022 r.</w:t>
      </w:r>
      <w:r w:rsidR="00F45CBB">
        <w:t xml:space="preserve"> Za koniecznością pilnego wejścia w życie projektowanego rozporządzenia przemawia dobro pracowników podmiotów leczniczych działających w formie jednostki budżetowej oraz potrzeba zapewnienia zgodności projektowanego rozporządzenia z </w:t>
      </w:r>
      <w:r w:rsidR="00F45CBB" w:rsidRPr="00D11AAA">
        <w:t>rozporządzeni</w:t>
      </w:r>
      <w:r w:rsidR="00F45CBB">
        <w:t>em</w:t>
      </w:r>
      <w:r w:rsidR="00F45CBB" w:rsidRPr="00D11AAA">
        <w:t xml:space="preserve"> Rady Ministrów z dnia 14 września 2021</w:t>
      </w:r>
      <w:r w:rsidR="00F45CBB">
        <w:t> </w:t>
      </w:r>
      <w:r w:rsidR="00F45CBB" w:rsidRPr="00D11AAA">
        <w:t>r. w sprawie wysokości minimalnego wynagrodzenia za pracę oraz wysokości minimalnej stawki godzinowej w</w:t>
      </w:r>
      <w:r w:rsidR="00F45CBB">
        <w:t> </w:t>
      </w:r>
      <w:r w:rsidR="00F45CBB" w:rsidRPr="00D11AAA">
        <w:t>2022 r.</w:t>
      </w:r>
    </w:p>
    <w:p w14:paraId="1545AFC8" w14:textId="046A2040" w:rsidR="00125C02" w:rsidRPr="00125C02" w:rsidRDefault="00125C02" w:rsidP="00F45CBB">
      <w:pPr>
        <w:pStyle w:val="ARTartustawynprozporzdzenia"/>
      </w:pPr>
      <w:r w:rsidRPr="00125C02">
        <w:t>Nadanie projektowanemu rozporządzeniu wstecznej mocy obowiązującej nie jest sprzeczne z zasadami demokratycznego państwa prawnego</w:t>
      </w:r>
      <w:r w:rsidR="00F77CF1">
        <w:t xml:space="preserve"> i nie narusza praw osób, do których jest kierowane.</w:t>
      </w:r>
      <w:r w:rsidR="003C6D2D">
        <w:t xml:space="preserve"> Z</w:t>
      </w:r>
      <w:r w:rsidR="003C6D2D" w:rsidRPr="003C6D2D">
        <w:t>astosowane rozwiązanie, mimo retroaktywnego charakteru, nie spowoduje</w:t>
      </w:r>
      <w:r w:rsidR="003C6D2D">
        <w:t xml:space="preserve"> </w:t>
      </w:r>
      <w:r w:rsidR="003C6D2D" w:rsidRPr="003C6D2D">
        <w:t xml:space="preserve">negatywnych </w:t>
      </w:r>
      <w:r w:rsidR="003C6D2D">
        <w:t xml:space="preserve">skutków </w:t>
      </w:r>
      <w:r w:rsidR="003C6D2D" w:rsidRPr="003C6D2D">
        <w:t>dla adresatów aktu prawnego ze względu na korzystny charakter tej regulacji.</w:t>
      </w:r>
    </w:p>
    <w:p w14:paraId="2D7554B6" w14:textId="77777777" w:rsidR="00125C02" w:rsidRPr="00125C02" w:rsidRDefault="00125C02" w:rsidP="00125C02">
      <w:pPr>
        <w:pStyle w:val="ARTartustawynprozporzdzenia"/>
      </w:pPr>
      <w:r w:rsidRPr="00125C02">
        <w:t>Projekt rozporządzenia nie ma wpływu na sektor mikro, małych i średnich przedsiębiorstw.</w:t>
      </w:r>
    </w:p>
    <w:p w14:paraId="093FA7C8" w14:textId="77777777" w:rsidR="00125C02" w:rsidRPr="00125C02" w:rsidRDefault="00125C02" w:rsidP="00125C02">
      <w:pPr>
        <w:pStyle w:val="ARTartustawynprozporzdzenia"/>
      </w:pPr>
      <w:r w:rsidRPr="00125C02">
        <w:t>Przedmiotowy projekt rozporządzenia nie zawiera przepisów technicznych w rozumieniu przepisów rozporządzenia Rady Ministrów z dnia 23 grudnia 2002 r. w sprawie sposobu funkcjonowania krajowego systemu notyfikacji norm i aktów prawnych (Dz. U. poz. 2039 oraz z 2004 r. poz. 597) i w związku z tym nie podlega notyfikacji.</w:t>
      </w:r>
    </w:p>
    <w:p w14:paraId="6A145914" w14:textId="77777777" w:rsidR="00125C02" w:rsidRPr="00125C02" w:rsidRDefault="00125C02" w:rsidP="00125C02">
      <w:pPr>
        <w:pStyle w:val="ARTartustawynprozporzdzenia"/>
      </w:pPr>
      <w:r w:rsidRPr="00125C02">
        <w:t xml:space="preserve">Projekt rozporządzenia nie jest sprzeczny z prawem Unii Europejskiej i nie wymaga przedstawienia właściwym instytucjom i organom Unii Europejskiej, w tym Europejskiemu Bankowi Centralnemu, celem uzyskania opinii, dokonania powiadomienia, konsultacji albo uzgodnienia projektu. </w:t>
      </w:r>
    </w:p>
    <w:p w14:paraId="5914DD40" w14:textId="40D7C759" w:rsidR="00261A16" w:rsidRPr="00737F6A" w:rsidRDefault="00125C02" w:rsidP="003747C9">
      <w:pPr>
        <w:pStyle w:val="ARTartustawynprozporzdzenia"/>
      </w:pPr>
      <w:r w:rsidRPr="00125C02">
        <w:t>Nie ma możliwości podjęcia alternatywnych w stosunku do projektowanego rozporządzenia środków umożliwiających osiągnięcie zamierzonego celu.</w:t>
      </w:r>
    </w:p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0562" w14:textId="77777777" w:rsidR="00382B85" w:rsidRDefault="00382B85">
      <w:r>
        <w:separator/>
      </w:r>
    </w:p>
  </w:endnote>
  <w:endnote w:type="continuationSeparator" w:id="0">
    <w:p w14:paraId="67C2E7DB" w14:textId="77777777" w:rsidR="00382B85" w:rsidRDefault="0038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9156" w14:textId="77777777" w:rsidR="00382B85" w:rsidRDefault="00382B85">
      <w:r>
        <w:separator/>
      </w:r>
    </w:p>
  </w:footnote>
  <w:footnote w:type="continuationSeparator" w:id="0">
    <w:p w14:paraId="3629C3E8" w14:textId="77777777" w:rsidR="00382B85" w:rsidRDefault="00382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691A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0539148">
    <w:abstractNumId w:val="23"/>
  </w:num>
  <w:num w:numId="2" w16cid:durableId="822696892">
    <w:abstractNumId w:val="23"/>
  </w:num>
  <w:num w:numId="3" w16cid:durableId="969094409">
    <w:abstractNumId w:val="18"/>
  </w:num>
  <w:num w:numId="4" w16cid:durableId="1002588551">
    <w:abstractNumId w:val="18"/>
  </w:num>
  <w:num w:numId="5" w16cid:durableId="998191911">
    <w:abstractNumId w:val="35"/>
  </w:num>
  <w:num w:numId="6" w16cid:durableId="1739093712">
    <w:abstractNumId w:val="31"/>
  </w:num>
  <w:num w:numId="7" w16cid:durableId="419521764">
    <w:abstractNumId w:val="35"/>
  </w:num>
  <w:num w:numId="8" w16cid:durableId="1776363281">
    <w:abstractNumId w:val="31"/>
  </w:num>
  <w:num w:numId="9" w16cid:durableId="1949970459">
    <w:abstractNumId w:val="35"/>
  </w:num>
  <w:num w:numId="10" w16cid:durableId="1270505964">
    <w:abstractNumId w:val="31"/>
  </w:num>
  <w:num w:numId="11" w16cid:durableId="1192957071">
    <w:abstractNumId w:val="14"/>
  </w:num>
  <w:num w:numId="12" w16cid:durableId="1568153937">
    <w:abstractNumId w:val="10"/>
  </w:num>
  <w:num w:numId="13" w16cid:durableId="1330600698">
    <w:abstractNumId w:val="15"/>
  </w:num>
  <w:num w:numId="14" w16cid:durableId="1435517609">
    <w:abstractNumId w:val="26"/>
  </w:num>
  <w:num w:numId="15" w16cid:durableId="458914475">
    <w:abstractNumId w:val="14"/>
  </w:num>
  <w:num w:numId="16" w16cid:durableId="875117890">
    <w:abstractNumId w:val="16"/>
  </w:num>
  <w:num w:numId="17" w16cid:durableId="331563738">
    <w:abstractNumId w:val="8"/>
  </w:num>
  <w:num w:numId="18" w16cid:durableId="1172139328">
    <w:abstractNumId w:val="3"/>
  </w:num>
  <w:num w:numId="19" w16cid:durableId="1123813260">
    <w:abstractNumId w:val="2"/>
  </w:num>
  <w:num w:numId="20" w16cid:durableId="450244986">
    <w:abstractNumId w:val="1"/>
  </w:num>
  <w:num w:numId="21" w16cid:durableId="1847010589">
    <w:abstractNumId w:val="0"/>
  </w:num>
  <w:num w:numId="22" w16cid:durableId="1481994834">
    <w:abstractNumId w:val="9"/>
  </w:num>
  <w:num w:numId="23" w16cid:durableId="2027829330">
    <w:abstractNumId w:val="7"/>
  </w:num>
  <w:num w:numId="24" w16cid:durableId="1556306977">
    <w:abstractNumId w:val="6"/>
  </w:num>
  <w:num w:numId="25" w16cid:durableId="192573936">
    <w:abstractNumId w:val="5"/>
  </w:num>
  <w:num w:numId="26" w16cid:durableId="738552783">
    <w:abstractNumId w:val="4"/>
  </w:num>
  <w:num w:numId="27" w16cid:durableId="455759772">
    <w:abstractNumId w:val="33"/>
  </w:num>
  <w:num w:numId="28" w16cid:durableId="2140802605">
    <w:abstractNumId w:val="25"/>
  </w:num>
  <w:num w:numId="29" w16cid:durableId="1203591655">
    <w:abstractNumId w:val="36"/>
  </w:num>
  <w:num w:numId="30" w16cid:durableId="2087222801">
    <w:abstractNumId w:val="32"/>
  </w:num>
  <w:num w:numId="31" w16cid:durableId="1147169349">
    <w:abstractNumId w:val="19"/>
  </w:num>
  <w:num w:numId="32" w16cid:durableId="66534572">
    <w:abstractNumId w:val="11"/>
  </w:num>
  <w:num w:numId="33" w16cid:durableId="518930598">
    <w:abstractNumId w:val="30"/>
  </w:num>
  <w:num w:numId="34" w16cid:durableId="1872913763">
    <w:abstractNumId w:val="20"/>
  </w:num>
  <w:num w:numId="35" w16cid:durableId="958338968">
    <w:abstractNumId w:val="17"/>
  </w:num>
  <w:num w:numId="36" w16cid:durableId="2113471071">
    <w:abstractNumId w:val="22"/>
  </w:num>
  <w:num w:numId="37" w16cid:durableId="953949984">
    <w:abstractNumId w:val="27"/>
  </w:num>
  <w:num w:numId="38" w16cid:durableId="1239903748">
    <w:abstractNumId w:val="24"/>
  </w:num>
  <w:num w:numId="39" w16cid:durableId="530608766">
    <w:abstractNumId w:val="13"/>
  </w:num>
  <w:num w:numId="40" w16cid:durableId="1191069209">
    <w:abstractNumId w:val="29"/>
  </w:num>
  <w:num w:numId="41" w16cid:durableId="1955289358">
    <w:abstractNumId w:val="28"/>
  </w:num>
  <w:num w:numId="42" w16cid:durableId="1612855208">
    <w:abstractNumId w:val="21"/>
  </w:num>
  <w:num w:numId="43" w16cid:durableId="711656987">
    <w:abstractNumId w:val="34"/>
  </w:num>
  <w:num w:numId="44" w16cid:durableId="11356848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02"/>
    <w:rsid w:val="000012DA"/>
    <w:rsid w:val="0000246E"/>
    <w:rsid w:val="00003862"/>
    <w:rsid w:val="00012A35"/>
    <w:rsid w:val="00016099"/>
    <w:rsid w:val="00017DC2"/>
    <w:rsid w:val="00021522"/>
    <w:rsid w:val="00021B30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0A46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5C02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6292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2BBB"/>
    <w:rsid w:val="001A3CD3"/>
    <w:rsid w:val="001A5BEF"/>
    <w:rsid w:val="001A7F15"/>
    <w:rsid w:val="001B342E"/>
    <w:rsid w:val="001B617D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1F759F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674CA"/>
    <w:rsid w:val="003747C9"/>
    <w:rsid w:val="0037727C"/>
    <w:rsid w:val="00377E70"/>
    <w:rsid w:val="00380904"/>
    <w:rsid w:val="003823EE"/>
    <w:rsid w:val="00382960"/>
    <w:rsid w:val="00382B85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543C"/>
    <w:rsid w:val="003C0AD9"/>
    <w:rsid w:val="003C0ED0"/>
    <w:rsid w:val="003C1D49"/>
    <w:rsid w:val="003C35C4"/>
    <w:rsid w:val="003C6D2D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3424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087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19A4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73E"/>
    <w:rsid w:val="00545E53"/>
    <w:rsid w:val="00547324"/>
    <w:rsid w:val="005479D9"/>
    <w:rsid w:val="005572BD"/>
    <w:rsid w:val="00557A12"/>
    <w:rsid w:val="00560AC7"/>
    <w:rsid w:val="005616BA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6559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47893"/>
    <w:rsid w:val="00653B22"/>
    <w:rsid w:val="00657BF4"/>
    <w:rsid w:val="006603FB"/>
    <w:rsid w:val="006608DF"/>
    <w:rsid w:val="006623AC"/>
    <w:rsid w:val="006678AF"/>
    <w:rsid w:val="006701EF"/>
    <w:rsid w:val="00673BA5"/>
    <w:rsid w:val="00673F56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D736E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619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0CB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C73DD"/>
    <w:rsid w:val="007D07D5"/>
    <w:rsid w:val="007D1C64"/>
    <w:rsid w:val="007D32DD"/>
    <w:rsid w:val="007D3958"/>
    <w:rsid w:val="007D6DCE"/>
    <w:rsid w:val="007D72C4"/>
    <w:rsid w:val="007E2CFE"/>
    <w:rsid w:val="007E59C9"/>
    <w:rsid w:val="007F0072"/>
    <w:rsid w:val="007F0CF5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492E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3F8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3E66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9F50C0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58F7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635D"/>
    <w:rsid w:val="00AD0E65"/>
    <w:rsid w:val="00AD2BF2"/>
    <w:rsid w:val="00AD4E90"/>
    <w:rsid w:val="00AD5422"/>
    <w:rsid w:val="00AE4179"/>
    <w:rsid w:val="00AE4425"/>
    <w:rsid w:val="00AE4F17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03B8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4A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1E2D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4FBF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223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364D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5A0D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822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7E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374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A54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45CBB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4C98"/>
    <w:rsid w:val="00F75C3A"/>
    <w:rsid w:val="00F77CF1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F0F9A"/>
  <w15:docId w15:val="{A4720EE9-2239-4E4C-8CA5-40490684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D736E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nowy.inforlex.pl/dok/tresc,DZU.2019.087.0000852,USTAWA-z-dnia-29-lipca-2005-r-o-przeciwdzialaniu-narkomanii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.%20Dudziec\AD%202022\projekty%20akt&#243;w%20prawnych\projekt%20rozp.%20art.%2088%20ust.%209%20u%20dzia&#322;%20lecz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5</Pages>
  <Words>1823</Words>
  <Characters>10941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Dudziec Agnieszka</dc:creator>
  <cp:lastModifiedBy>Kubicka-Żach Katarzyna</cp:lastModifiedBy>
  <cp:revision>2</cp:revision>
  <cp:lastPrinted>2012-04-23T06:39:00Z</cp:lastPrinted>
  <dcterms:created xsi:type="dcterms:W3CDTF">2022-05-02T09:31:00Z</dcterms:created>
  <dcterms:modified xsi:type="dcterms:W3CDTF">2022-05-02T09:31:00Z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