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1A9" w:rsidP="00A211A9" w:rsidRDefault="00512485" w14:paraId="090B443A" w14:textId="72830B29">
      <w:pPr>
        <w:pStyle w:val="OZNPROJEKTUwskazaniedatylubwersjiprojektu"/>
        <w:keepNext/>
      </w:pPr>
      <w:r>
        <w:t>P</w:t>
      </w:r>
      <w:r w:rsidRPr="00A211A9" w:rsidR="00A211A9">
        <w:t xml:space="preserve">rojekt z dnia </w:t>
      </w:r>
      <w:r w:rsidR="00057361">
        <w:t>22 kwietnia</w:t>
      </w:r>
      <w:r w:rsidR="00AE5CAC">
        <w:t xml:space="preserve"> </w:t>
      </w:r>
      <w:r w:rsidR="00151CB2">
        <w:t>202</w:t>
      </w:r>
      <w:r w:rsidR="001E21DE">
        <w:t>2</w:t>
      </w:r>
      <w:r w:rsidRPr="00A211A9" w:rsidR="00A211A9">
        <w:t xml:space="preserve"> r.</w:t>
      </w:r>
    </w:p>
    <w:p w:rsidRPr="0052376F" w:rsidR="0052376F" w:rsidP="0052376F" w:rsidRDefault="0052376F" w14:paraId="36F3CEA7" w14:textId="77777777">
      <w:pPr>
        <w:pStyle w:val="OZNRODZAKTUtznustawalubrozporzdzenieiorganwydajcy"/>
      </w:pPr>
    </w:p>
    <w:p w:rsidRPr="00A211A9" w:rsidR="00A211A9" w:rsidP="00A211A9" w:rsidRDefault="00A211A9" w14:paraId="090B443B" w14:textId="77777777">
      <w:pPr>
        <w:pStyle w:val="OZNRODZAKTUtznustawalubrozporzdzenieiorganwydajcy"/>
        <w:rPr>
          <w:rStyle w:val="Kkursywa"/>
        </w:rPr>
      </w:pPr>
      <w:r w:rsidRPr="00A211A9">
        <w:t>ROZPORZĄDZENIE</w:t>
      </w:r>
    </w:p>
    <w:p w:rsidRPr="00A211A9" w:rsidR="00A211A9" w:rsidP="00A211A9" w:rsidRDefault="00A211A9" w14:paraId="090B443C" w14:textId="77777777">
      <w:pPr>
        <w:pStyle w:val="OZNRODZAKTUtznustawalubrozporzdzenieiorganwydajcy"/>
      </w:pPr>
      <w:r w:rsidRPr="00A211A9">
        <w:t>RADY MINISTRÓW</w:t>
      </w:r>
    </w:p>
    <w:p w:rsidRPr="00A211A9" w:rsidR="00A211A9" w:rsidP="00A211A9" w:rsidRDefault="00FC05E2" w14:paraId="090B443D" w14:textId="21C145A3">
      <w:pPr>
        <w:pStyle w:val="DATAAKTUdatauchwalenialubwydaniaaktu"/>
      </w:pPr>
      <w:r>
        <w:t>z dnia ……………………………………202</w:t>
      </w:r>
      <w:r w:rsidR="001E21DE">
        <w:t>2</w:t>
      </w:r>
      <w:r w:rsidRPr="00A211A9" w:rsidR="00A211A9">
        <w:t xml:space="preserve"> r.</w:t>
      </w:r>
    </w:p>
    <w:p w:rsidRPr="00A211A9" w:rsidR="00A211A9" w:rsidP="00A211A9" w:rsidRDefault="00A211A9" w14:paraId="090B443E" w14:textId="75933196">
      <w:pPr>
        <w:pStyle w:val="TYTUAKTUprzedmiotregulacjiustawylubrozporzdzenia"/>
      </w:pPr>
      <w:r w:rsidRPr="00A211A9">
        <w:t>w sprawie programu badań statystycznych s</w:t>
      </w:r>
      <w:r w:rsidR="00C44F74">
        <w:t>tatystyki publicznej na rok 202</w:t>
      </w:r>
      <w:r w:rsidR="001E21DE">
        <w:t>3</w:t>
      </w:r>
    </w:p>
    <w:p w:rsidRPr="00A211A9" w:rsidR="00A211A9" w:rsidP="00A211A9" w:rsidRDefault="00A211A9" w14:paraId="090B443F" w14:textId="61262B1E">
      <w:pPr>
        <w:pStyle w:val="NIEARTTEKSTtekstnieartykuowanynppodstprawnarozplubpreambua"/>
      </w:pPr>
      <w:r w:rsidRPr="00A211A9">
        <w:t xml:space="preserve">Na podstawie art. 18 ust. 1 ustawy z dnia 29 czerwca 1995 r. o statystyce publicznej </w:t>
      </w:r>
      <w:r w:rsidR="00AE19FD">
        <w:t>(Dz.</w:t>
      </w:r>
      <w:r w:rsidR="0001624B">
        <w:t> </w:t>
      </w:r>
      <w:r w:rsidR="00AE19FD">
        <w:t>U. z 202</w:t>
      </w:r>
      <w:r w:rsidR="008D6B25">
        <w:t>2</w:t>
      </w:r>
      <w:r w:rsidR="00AE19FD">
        <w:t xml:space="preserve"> r. poz. </w:t>
      </w:r>
      <w:r w:rsidR="008D6B25">
        <w:t>459</w:t>
      </w:r>
      <w:r w:rsidR="00057361">
        <w:t xml:space="preserve"> i 830</w:t>
      </w:r>
      <w:bookmarkStart w:name="_GoBack" w:id="0"/>
      <w:bookmarkEnd w:id="0"/>
      <w:r w:rsidRPr="00A211A9">
        <w:t>) zarządza się, co następuje:</w:t>
      </w:r>
    </w:p>
    <w:p w:rsidRPr="00A211A9" w:rsidR="00A211A9" w:rsidP="00A211A9" w:rsidRDefault="00A211A9" w14:paraId="090B4440" w14:textId="160E6381">
      <w:pPr>
        <w:pStyle w:val="ARTartustawynprozporzdzenia"/>
      </w:pPr>
      <w:r w:rsidRPr="00A211A9">
        <w:rPr>
          <w:rStyle w:val="Ppogrubienie"/>
        </w:rPr>
        <w:t>§ 1.</w:t>
      </w:r>
      <w:r w:rsidRPr="00A211A9">
        <w:t xml:space="preserve"> Ustala się </w:t>
      </w:r>
      <w:r>
        <w:t>„</w:t>
      </w:r>
      <w:r w:rsidRPr="00A211A9">
        <w:t>Program badań statystycznych s</w:t>
      </w:r>
      <w:r w:rsidR="00A2089A">
        <w:t>tatystyki publicznej na rok 202</w:t>
      </w:r>
      <w:r w:rsidR="001E21DE">
        <w:t>3</w:t>
      </w:r>
      <w:r>
        <w:t>”</w:t>
      </w:r>
      <w:r w:rsidRPr="00A211A9">
        <w:t xml:space="preserve">, zwany dalej </w:t>
      </w:r>
      <w:r>
        <w:t>„</w:t>
      </w:r>
      <w:r w:rsidRPr="00A211A9">
        <w:t>Programem</w:t>
      </w:r>
      <w:r>
        <w:t>”</w:t>
      </w:r>
      <w:r w:rsidRPr="00A211A9">
        <w:t>, stanowiący załącznik do rozporządzenia.</w:t>
      </w:r>
    </w:p>
    <w:p w:rsidRPr="00A211A9" w:rsidR="00A211A9" w:rsidP="00A211A9" w:rsidRDefault="00A211A9" w14:paraId="090B4441" w14:textId="4A352ED9">
      <w:pPr>
        <w:pStyle w:val="ARTartustawynprozporzdzenia"/>
      </w:pPr>
      <w:r w:rsidRPr="00A211A9">
        <w:rPr>
          <w:rStyle w:val="Ppogrubienie"/>
        </w:rPr>
        <w:t>§ 2.</w:t>
      </w:r>
      <w:r w:rsidRPr="00A211A9">
        <w:t> Program obejmuje zbieranie i przekazywanie</w:t>
      </w:r>
      <w:r w:rsidR="00A2089A">
        <w:t xml:space="preserve"> danych bieżących w roku 202</w:t>
      </w:r>
      <w:r w:rsidR="001E21DE">
        <w:t>3</w:t>
      </w:r>
      <w:r w:rsidR="00A2089A">
        <w:t xml:space="preserve"> i danych za rok 202</w:t>
      </w:r>
      <w:r w:rsidR="001E21DE">
        <w:t>3</w:t>
      </w:r>
      <w:r w:rsidRPr="00A211A9">
        <w:t xml:space="preserve"> oraz wskazanych w konkretnych badaniach danych za lata poprzednie.</w:t>
      </w:r>
    </w:p>
    <w:p w:rsidRPr="00A211A9" w:rsidR="00A211A9" w:rsidP="00A211A9" w:rsidRDefault="00A211A9" w14:paraId="090B4442" w14:textId="77777777">
      <w:pPr>
        <w:pStyle w:val="ARTartustawynprozporzdzenia"/>
      </w:pPr>
      <w:r w:rsidRPr="00A211A9">
        <w:rPr>
          <w:rStyle w:val="Ppogrubienie"/>
        </w:rPr>
        <w:t>§ 3.</w:t>
      </w:r>
      <w:r w:rsidRPr="00A211A9">
        <w:t> Rozporządzenie wchodzi w życie po upływie 14 dni od dnia ogłoszenia.</w:t>
      </w:r>
    </w:p>
    <w:p w:rsidR="00A211A9" w:rsidP="00A211A9" w:rsidRDefault="00A211A9" w14:paraId="090B4443" w14:textId="77777777">
      <w:pPr>
        <w:pStyle w:val="NIEARTTEKSTtekstnieartykuowanynppodstprawnarozplubpreambua"/>
      </w:pPr>
    </w:p>
    <w:p w:rsidR="00A211A9" w:rsidP="00A211A9" w:rsidRDefault="00A211A9" w14:paraId="090B4444" w14:textId="77777777">
      <w:pPr>
        <w:pStyle w:val="NIEARTTEKSTtekstnieartykuowanynppodstprawnarozplubpreambua"/>
      </w:pPr>
    </w:p>
    <w:p w:rsidRPr="00A211A9" w:rsidR="00A211A9" w:rsidP="00A211A9" w:rsidRDefault="00A211A9" w14:paraId="090B4445" w14:textId="77777777">
      <w:pPr>
        <w:pStyle w:val="NAZORGWYDnazwaorganuwydajcegoprojektowanyakt"/>
        <w:rPr>
          <w:rStyle w:val="BEZWERSALIKW"/>
        </w:rPr>
      </w:pPr>
      <w:r w:rsidRPr="00A211A9">
        <w:t xml:space="preserve">PREZES RADY </w:t>
      </w:r>
      <w:r w:rsidRPr="00A211A9">
        <w:rPr>
          <w:rStyle w:val="BEZWERSALIKW"/>
          <w:rFonts w:eastAsiaTheme="minorEastAsia"/>
        </w:rPr>
        <w:t>MINISTRÓW</w:t>
      </w:r>
    </w:p>
    <w:p w:rsidR="00A211A9" w:rsidP="00A211A9" w:rsidRDefault="00A211A9" w14:paraId="090B4446" w14:textId="77777777">
      <w:pPr>
        <w:pStyle w:val="NOTATKILEGISLATORA"/>
        <w:rPr>
          <w:rStyle w:val="Ppogrubienie"/>
        </w:rPr>
      </w:pPr>
    </w:p>
    <w:p w:rsidR="00A211A9" w:rsidP="00A211A9" w:rsidRDefault="00A211A9" w14:paraId="090B4447" w14:textId="77777777">
      <w:pPr>
        <w:pStyle w:val="NOTATKILEGISLATORA"/>
        <w:rPr>
          <w:rStyle w:val="Ppogrubienie"/>
        </w:rPr>
      </w:pPr>
    </w:p>
    <w:p w:rsidR="00A211A9" w:rsidP="00A211A9" w:rsidRDefault="00A211A9" w14:paraId="090B4448" w14:textId="77777777">
      <w:pPr>
        <w:pStyle w:val="NOTATKILEGISLATORA"/>
        <w:rPr>
          <w:rStyle w:val="Ppogrubienie"/>
        </w:rPr>
      </w:pPr>
    </w:p>
    <w:p w:rsidR="00A211A9" w:rsidP="00A211A9" w:rsidRDefault="00A211A9" w14:paraId="090B4449" w14:textId="77777777">
      <w:pPr>
        <w:pStyle w:val="NOTATKILEGISLATORA"/>
        <w:rPr>
          <w:rStyle w:val="Ppogrubienie"/>
        </w:rPr>
      </w:pPr>
    </w:p>
    <w:p w:rsidR="00A211A9" w:rsidP="00A211A9" w:rsidRDefault="00A211A9" w14:paraId="090B444A" w14:textId="77777777">
      <w:pPr>
        <w:pStyle w:val="NOTATKILEGISLATORA"/>
        <w:rPr>
          <w:rStyle w:val="Ppogrubienie"/>
        </w:rPr>
      </w:pPr>
    </w:p>
    <w:p w:rsidR="00A211A9" w:rsidP="00A211A9" w:rsidRDefault="00A211A9" w14:paraId="090B444B" w14:textId="77777777">
      <w:pPr>
        <w:pStyle w:val="NOTATKILEGISLATORA"/>
        <w:rPr>
          <w:rStyle w:val="Ppogrubienie"/>
        </w:rPr>
      </w:pPr>
    </w:p>
    <w:p w:rsidR="00A211A9" w:rsidP="00A211A9" w:rsidRDefault="00A211A9" w14:paraId="090B444E" w14:textId="77777777">
      <w:pPr>
        <w:pStyle w:val="NOTATKILEGISLATORA"/>
        <w:rPr>
          <w:rStyle w:val="Ppogrubienie"/>
        </w:rPr>
      </w:pPr>
    </w:p>
    <w:p w:rsidR="00A211A9" w:rsidP="00A211A9" w:rsidRDefault="00A211A9" w14:paraId="090B444F" w14:textId="77777777">
      <w:pPr>
        <w:pStyle w:val="NOTATKILEGISLATORA"/>
        <w:rPr>
          <w:rStyle w:val="Ppogrubienie"/>
        </w:rPr>
      </w:pPr>
    </w:p>
    <w:p w:rsidRPr="00E33263" w:rsidR="0008180E" w:rsidP="00E33263" w:rsidRDefault="0008180E" w14:paraId="090B4450" w14:textId="77777777">
      <w:pPr>
        <w:pStyle w:val="OZNPARAFYADNOTACJE"/>
        <w:rPr>
          <w:rStyle w:val="Kkursywa"/>
        </w:rPr>
      </w:pPr>
      <w:r w:rsidRPr="00E33263">
        <w:rPr>
          <w:rStyle w:val="Kkursywa"/>
        </w:rPr>
        <w:t>Za zgodność pod względem prawnym i redakcyjnym</w:t>
      </w:r>
    </w:p>
    <w:p w:rsidRPr="00E33263" w:rsidR="0008180E" w:rsidP="00E33263" w:rsidRDefault="0008180E" w14:paraId="090B4451" w14:textId="77777777">
      <w:pPr>
        <w:pStyle w:val="OZNPARAFYADNOTACJE"/>
        <w:rPr>
          <w:rStyle w:val="Kkursywa"/>
        </w:rPr>
      </w:pPr>
      <w:r w:rsidRPr="00E33263">
        <w:rPr>
          <w:rStyle w:val="Kkursywa"/>
        </w:rPr>
        <w:t>Katarzyna Cichońska</w:t>
      </w:r>
    </w:p>
    <w:p w:rsidRPr="00E33263" w:rsidR="0008180E" w:rsidP="00E33263" w:rsidRDefault="0008180E" w14:paraId="090B4452" w14:textId="77777777">
      <w:pPr>
        <w:pStyle w:val="OZNPARAFYADNOTACJE"/>
        <w:rPr>
          <w:rStyle w:val="Kkursywa"/>
        </w:rPr>
      </w:pPr>
      <w:r w:rsidRPr="00E33263">
        <w:rPr>
          <w:rStyle w:val="Kkursywa"/>
        </w:rPr>
        <w:t>Dyrektor Gabinetu Prezesa</w:t>
      </w:r>
    </w:p>
    <w:p w:rsidRPr="00E33263" w:rsidR="0008180E" w:rsidP="00E33263" w:rsidRDefault="0008180E" w14:paraId="090B4453" w14:textId="77777777">
      <w:pPr>
        <w:pStyle w:val="OZNPARAFYADNOTACJE"/>
        <w:rPr>
          <w:rStyle w:val="Kkursywa"/>
        </w:rPr>
      </w:pPr>
      <w:r w:rsidRPr="00E33263">
        <w:rPr>
          <w:rStyle w:val="Kkursywa"/>
        </w:rPr>
        <w:t>/podpisano elektronicznie/</w:t>
      </w:r>
    </w:p>
    <w:sectPr w:rsidRPr="00E33263" w:rsidR="0008180E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78ED5" w14:textId="77777777" w:rsidR="003A4725" w:rsidRDefault="003A4725">
      <w:r>
        <w:separator/>
      </w:r>
    </w:p>
  </w:endnote>
  <w:endnote w:type="continuationSeparator" w:id="0">
    <w:p w14:paraId="18EF4928" w14:textId="77777777" w:rsidR="003A4725" w:rsidRDefault="003A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9F8D0" w14:textId="77777777" w:rsidR="003A4725" w:rsidRDefault="003A4725">
      <w:r>
        <w:separator/>
      </w:r>
    </w:p>
  </w:footnote>
  <w:footnote w:type="continuationSeparator" w:id="0">
    <w:p w14:paraId="5090C09C" w14:textId="77777777" w:rsidR="003A4725" w:rsidRDefault="003A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4458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472E7E">
      <w:fldChar w:fldCharType="begin"/>
    </w:r>
    <w:r>
      <w:instrText xml:space="preserve"> PAGE  \* MERGEFORMAT </w:instrText>
    </w:r>
    <w:r w:rsidR="00472E7E">
      <w:fldChar w:fldCharType="separate"/>
    </w:r>
    <w:r w:rsidR="00E33263">
      <w:rPr>
        <w:noProof/>
      </w:rPr>
      <w:t>2</w:t>
    </w:r>
    <w:r w:rsidR="00472E7E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32"/>
    <w:rsid w:val="000012DA"/>
    <w:rsid w:val="0000246E"/>
    <w:rsid w:val="00003862"/>
    <w:rsid w:val="00010C5B"/>
    <w:rsid w:val="00012A35"/>
    <w:rsid w:val="00016099"/>
    <w:rsid w:val="0001624B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361"/>
    <w:rsid w:val="00057AB3"/>
    <w:rsid w:val="00060076"/>
    <w:rsid w:val="00060432"/>
    <w:rsid w:val="00060D87"/>
    <w:rsid w:val="000615A5"/>
    <w:rsid w:val="00064E4C"/>
    <w:rsid w:val="00066901"/>
    <w:rsid w:val="00070E2B"/>
    <w:rsid w:val="00071BEE"/>
    <w:rsid w:val="000736CD"/>
    <w:rsid w:val="0007533B"/>
    <w:rsid w:val="0007545D"/>
    <w:rsid w:val="000760BF"/>
    <w:rsid w:val="0007613E"/>
    <w:rsid w:val="00076BFC"/>
    <w:rsid w:val="000814A7"/>
    <w:rsid w:val="0008180E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1B5"/>
    <w:rsid w:val="000A323B"/>
    <w:rsid w:val="000B1155"/>
    <w:rsid w:val="000B298D"/>
    <w:rsid w:val="000B4515"/>
    <w:rsid w:val="000B5B2D"/>
    <w:rsid w:val="000B5DCE"/>
    <w:rsid w:val="000C05BA"/>
    <w:rsid w:val="000C0E8F"/>
    <w:rsid w:val="000C4BC4"/>
    <w:rsid w:val="000D0110"/>
    <w:rsid w:val="000D078D"/>
    <w:rsid w:val="000D2468"/>
    <w:rsid w:val="000D318A"/>
    <w:rsid w:val="000D6173"/>
    <w:rsid w:val="000D6F83"/>
    <w:rsid w:val="000E25CC"/>
    <w:rsid w:val="000E3694"/>
    <w:rsid w:val="000E490F"/>
    <w:rsid w:val="000E6241"/>
    <w:rsid w:val="000E67B7"/>
    <w:rsid w:val="000F2BE3"/>
    <w:rsid w:val="000F3D0D"/>
    <w:rsid w:val="000F689C"/>
    <w:rsid w:val="000F6ED4"/>
    <w:rsid w:val="000F7A6E"/>
    <w:rsid w:val="00103C1B"/>
    <w:rsid w:val="001042BA"/>
    <w:rsid w:val="00106D03"/>
    <w:rsid w:val="00110465"/>
    <w:rsid w:val="00110628"/>
    <w:rsid w:val="0011245A"/>
    <w:rsid w:val="00114386"/>
    <w:rsid w:val="0011493E"/>
    <w:rsid w:val="00115B72"/>
    <w:rsid w:val="001209EC"/>
    <w:rsid w:val="00120A9E"/>
    <w:rsid w:val="00125A9C"/>
    <w:rsid w:val="001270A2"/>
    <w:rsid w:val="00131237"/>
    <w:rsid w:val="001329AC"/>
    <w:rsid w:val="001336D0"/>
    <w:rsid w:val="00134CA0"/>
    <w:rsid w:val="0014026F"/>
    <w:rsid w:val="00146076"/>
    <w:rsid w:val="00147A47"/>
    <w:rsid w:val="00147AA1"/>
    <w:rsid w:val="00151CB2"/>
    <w:rsid w:val="001520CF"/>
    <w:rsid w:val="0015667C"/>
    <w:rsid w:val="00157110"/>
    <w:rsid w:val="0015742A"/>
    <w:rsid w:val="00157DA1"/>
    <w:rsid w:val="00163147"/>
    <w:rsid w:val="00164C57"/>
    <w:rsid w:val="00164C9D"/>
    <w:rsid w:val="0016528C"/>
    <w:rsid w:val="00172F7A"/>
    <w:rsid w:val="00173150"/>
    <w:rsid w:val="00173390"/>
    <w:rsid w:val="001736F0"/>
    <w:rsid w:val="00173BB3"/>
    <w:rsid w:val="001740D0"/>
    <w:rsid w:val="00174F2C"/>
    <w:rsid w:val="00175182"/>
    <w:rsid w:val="00177B89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1FFB"/>
    <w:rsid w:val="001A2B65"/>
    <w:rsid w:val="001A3CD3"/>
    <w:rsid w:val="001A5BEF"/>
    <w:rsid w:val="001A7F15"/>
    <w:rsid w:val="001B342E"/>
    <w:rsid w:val="001C1832"/>
    <w:rsid w:val="001C188C"/>
    <w:rsid w:val="001C6894"/>
    <w:rsid w:val="001D1783"/>
    <w:rsid w:val="001D53CD"/>
    <w:rsid w:val="001D55A3"/>
    <w:rsid w:val="001D5AF5"/>
    <w:rsid w:val="001E1180"/>
    <w:rsid w:val="001E1E73"/>
    <w:rsid w:val="001E21DE"/>
    <w:rsid w:val="001E4AE4"/>
    <w:rsid w:val="001E4E0C"/>
    <w:rsid w:val="001E526D"/>
    <w:rsid w:val="001E5655"/>
    <w:rsid w:val="001F0722"/>
    <w:rsid w:val="001F1832"/>
    <w:rsid w:val="001F220F"/>
    <w:rsid w:val="001F25B3"/>
    <w:rsid w:val="001F6616"/>
    <w:rsid w:val="00202BD4"/>
    <w:rsid w:val="00204A97"/>
    <w:rsid w:val="002114EF"/>
    <w:rsid w:val="002122BD"/>
    <w:rsid w:val="002166AD"/>
    <w:rsid w:val="00217871"/>
    <w:rsid w:val="00221ED8"/>
    <w:rsid w:val="002231EA"/>
    <w:rsid w:val="00223FDF"/>
    <w:rsid w:val="00224980"/>
    <w:rsid w:val="00225A19"/>
    <w:rsid w:val="002279C0"/>
    <w:rsid w:val="0023727E"/>
    <w:rsid w:val="00242081"/>
    <w:rsid w:val="00243777"/>
    <w:rsid w:val="002441CD"/>
    <w:rsid w:val="002501A3"/>
    <w:rsid w:val="0025166C"/>
    <w:rsid w:val="002539F9"/>
    <w:rsid w:val="00255015"/>
    <w:rsid w:val="002555D4"/>
    <w:rsid w:val="00261A16"/>
    <w:rsid w:val="00263522"/>
    <w:rsid w:val="00264EC6"/>
    <w:rsid w:val="00265879"/>
    <w:rsid w:val="00267064"/>
    <w:rsid w:val="00271013"/>
    <w:rsid w:val="00273FE4"/>
    <w:rsid w:val="002765B4"/>
    <w:rsid w:val="00276A94"/>
    <w:rsid w:val="00291B91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64F6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6AF9"/>
    <w:rsid w:val="00330BAF"/>
    <w:rsid w:val="00334E3A"/>
    <w:rsid w:val="003361DD"/>
    <w:rsid w:val="0033668B"/>
    <w:rsid w:val="00341A6A"/>
    <w:rsid w:val="00343432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4725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132"/>
    <w:rsid w:val="003E2DA3"/>
    <w:rsid w:val="003F020D"/>
    <w:rsid w:val="003F03D9"/>
    <w:rsid w:val="003F2FBE"/>
    <w:rsid w:val="003F318D"/>
    <w:rsid w:val="003F5BAE"/>
    <w:rsid w:val="003F6ED7"/>
    <w:rsid w:val="00401C2A"/>
    <w:rsid w:val="00401C84"/>
    <w:rsid w:val="00402A33"/>
    <w:rsid w:val="00403210"/>
    <w:rsid w:val="004035BB"/>
    <w:rsid w:val="004035EB"/>
    <w:rsid w:val="0040550D"/>
    <w:rsid w:val="00407332"/>
    <w:rsid w:val="00407828"/>
    <w:rsid w:val="00413D8E"/>
    <w:rsid w:val="004140F2"/>
    <w:rsid w:val="00417B22"/>
    <w:rsid w:val="00421085"/>
    <w:rsid w:val="00421A4F"/>
    <w:rsid w:val="00422BE0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1BE6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E7E"/>
    <w:rsid w:val="00473762"/>
    <w:rsid w:val="00474E3C"/>
    <w:rsid w:val="00480A58"/>
    <w:rsid w:val="00482151"/>
    <w:rsid w:val="00485BAC"/>
    <w:rsid w:val="00485FAD"/>
    <w:rsid w:val="00487AED"/>
    <w:rsid w:val="00491EDF"/>
    <w:rsid w:val="00492A3F"/>
    <w:rsid w:val="00494F62"/>
    <w:rsid w:val="004A2001"/>
    <w:rsid w:val="004A3590"/>
    <w:rsid w:val="004A35B9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485"/>
    <w:rsid w:val="005128D3"/>
    <w:rsid w:val="005147E8"/>
    <w:rsid w:val="005158F2"/>
    <w:rsid w:val="0052376F"/>
    <w:rsid w:val="00526DFC"/>
    <w:rsid w:val="00526F43"/>
    <w:rsid w:val="00527651"/>
    <w:rsid w:val="005363AB"/>
    <w:rsid w:val="00542262"/>
    <w:rsid w:val="00544EF4"/>
    <w:rsid w:val="00545A14"/>
    <w:rsid w:val="00545E53"/>
    <w:rsid w:val="005479D9"/>
    <w:rsid w:val="00555C32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3A"/>
    <w:rsid w:val="005835E7"/>
    <w:rsid w:val="0058397F"/>
    <w:rsid w:val="00583BF8"/>
    <w:rsid w:val="00584239"/>
    <w:rsid w:val="00584F29"/>
    <w:rsid w:val="00585F33"/>
    <w:rsid w:val="00591124"/>
    <w:rsid w:val="00597024"/>
    <w:rsid w:val="0059740B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4AB4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0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0E13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B8"/>
    <w:rsid w:val="006608DF"/>
    <w:rsid w:val="006623AC"/>
    <w:rsid w:val="00665370"/>
    <w:rsid w:val="006663B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02BB"/>
    <w:rsid w:val="006946BB"/>
    <w:rsid w:val="006969FA"/>
    <w:rsid w:val="00697760"/>
    <w:rsid w:val="006A35D5"/>
    <w:rsid w:val="006A748A"/>
    <w:rsid w:val="006C419E"/>
    <w:rsid w:val="006C4A31"/>
    <w:rsid w:val="006C5AC2"/>
    <w:rsid w:val="006C6AFB"/>
    <w:rsid w:val="006D0747"/>
    <w:rsid w:val="006D2735"/>
    <w:rsid w:val="006D45B2"/>
    <w:rsid w:val="006E0FCC"/>
    <w:rsid w:val="006E1E96"/>
    <w:rsid w:val="006E5C49"/>
    <w:rsid w:val="006E5E21"/>
    <w:rsid w:val="006F2648"/>
    <w:rsid w:val="006F2F10"/>
    <w:rsid w:val="006F482B"/>
    <w:rsid w:val="006F6311"/>
    <w:rsid w:val="00701952"/>
    <w:rsid w:val="00701F03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79DE"/>
    <w:rsid w:val="00770F6B"/>
    <w:rsid w:val="00771883"/>
    <w:rsid w:val="00776DC2"/>
    <w:rsid w:val="00780122"/>
    <w:rsid w:val="007813C4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5CEF"/>
    <w:rsid w:val="007B646D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14E2"/>
    <w:rsid w:val="00801D0E"/>
    <w:rsid w:val="00802949"/>
    <w:rsid w:val="0080301E"/>
    <w:rsid w:val="0080365F"/>
    <w:rsid w:val="00812BE5"/>
    <w:rsid w:val="008149C8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37A7"/>
    <w:rsid w:val="00845789"/>
    <w:rsid w:val="008460B6"/>
    <w:rsid w:val="00850C9D"/>
    <w:rsid w:val="00852B59"/>
    <w:rsid w:val="00855F8E"/>
    <w:rsid w:val="00856272"/>
    <w:rsid w:val="008563FF"/>
    <w:rsid w:val="0086018B"/>
    <w:rsid w:val="008611DD"/>
    <w:rsid w:val="008620DE"/>
    <w:rsid w:val="00866867"/>
    <w:rsid w:val="008672DF"/>
    <w:rsid w:val="00872257"/>
    <w:rsid w:val="008753E6"/>
    <w:rsid w:val="0087738C"/>
    <w:rsid w:val="00877483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E94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A4F"/>
    <w:rsid w:val="008C5BE0"/>
    <w:rsid w:val="008C7233"/>
    <w:rsid w:val="008D2434"/>
    <w:rsid w:val="008D6B25"/>
    <w:rsid w:val="008E171D"/>
    <w:rsid w:val="008E2785"/>
    <w:rsid w:val="008E6916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46D3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136"/>
    <w:rsid w:val="00965F88"/>
    <w:rsid w:val="00984C91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204"/>
    <w:rsid w:val="009B4CB2"/>
    <w:rsid w:val="009B6701"/>
    <w:rsid w:val="009B6EF7"/>
    <w:rsid w:val="009B7000"/>
    <w:rsid w:val="009B739C"/>
    <w:rsid w:val="009C04EC"/>
    <w:rsid w:val="009C1575"/>
    <w:rsid w:val="009C328C"/>
    <w:rsid w:val="009C4444"/>
    <w:rsid w:val="009C79AD"/>
    <w:rsid w:val="009C7CA6"/>
    <w:rsid w:val="009D3316"/>
    <w:rsid w:val="009D55AA"/>
    <w:rsid w:val="009E0074"/>
    <w:rsid w:val="009E3E77"/>
    <w:rsid w:val="009E3FAB"/>
    <w:rsid w:val="009E5B3F"/>
    <w:rsid w:val="009E6EED"/>
    <w:rsid w:val="009E7D90"/>
    <w:rsid w:val="009F1AB0"/>
    <w:rsid w:val="009F2B67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089A"/>
    <w:rsid w:val="00A211A9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B68"/>
    <w:rsid w:val="00A37E70"/>
    <w:rsid w:val="00A437E1"/>
    <w:rsid w:val="00A459C3"/>
    <w:rsid w:val="00A4685E"/>
    <w:rsid w:val="00A50CD4"/>
    <w:rsid w:val="00A51191"/>
    <w:rsid w:val="00A51FDC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6D7B"/>
    <w:rsid w:val="00A93EFA"/>
    <w:rsid w:val="00A94574"/>
    <w:rsid w:val="00A95936"/>
    <w:rsid w:val="00A961B9"/>
    <w:rsid w:val="00A96265"/>
    <w:rsid w:val="00A97084"/>
    <w:rsid w:val="00AA1C2C"/>
    <w:rsid w:val="00AA32D0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6FE6"/>
    <w:rsid w:val="00AC00F2"/>
    <w:rsid w:val="00AC31B5"/>
    <w:rsid w:val="00AC328F"/>
    <w:rsid w:val="00AC4EA1"/>
    <w:rsid w:val="00AC5381"/>
    <w:rsid w:val="00AC5920"/>
    <w:rsid w:val="00AD0E65"/>
    <w:rsid w:val="00AD2BF2"/>
    <w:rsid w:val="00AD4E90"/>
    <w:rsid w:val="00AD5422"/>
    <w:rsid w:val="00AE19FD"/>
    <w:rsid w:val="00AE4179"/>
    <w:rsid w:val="00AE4425"/>
    <w:rsid w:val="00AE4BAF"/>
    <w:rsid w:val="00AE4FBE"/>
    <w:rsid w:val="00AE5CAC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0C82"/>
    <w:rsid w:val="00B024C2"/>
    <w:rsid w:val="00B07700"/>
    <w:rsid w:val="00B11E16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6149"/>
    <w:rsid w:val="00B371CC"/>
    <w:rsid w:val="00B416CF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11A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4F3B"/>
    <w:rsid w:val="00BB6C0E"/>
    <w:rsid w:val="00BB7B38"/>
    <w:rsid w:val="00BC11E5"/>
    <w:rsid w:val="00BC3C79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28FC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50C0"/>
    <w:rsid w:val="00C260B1"/>
    <w:rsid w:val="00C26E56"/>
    <w:rsid w:val="00C27E46"/>
    <w:rsid w:val="00C31406"/>
    <w:rsid w:val="00C37194"/>
    <w:rsid w:val="00C40637"/>
    <w:rsid w:val="00C40F6C"/>
    <w:rsid w:val="00C44426"/>
    <w:rsid w:val="00C445F3"/>
    <w:rsid w:val="00C44F74"/>
    <w:rsid w:val="00C451F4"/>
    <w:rsid w:val="00C45EB1"/>
    <w:rsid w:val="00C4635A"/>
    <w:rsid w:val="00C525BB"/>
    <w:rsid w:val="00C54A3A"/>
    <w:rsid w:val="00C55566"/>
    <w:rsid w:val="00C56448"/>
    <w:rsid w:val="00C61CE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1E1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77AE"/>
    <w:rsid w:val="00CD12C1"/>
    <w:rsid w:val="00CD214E"/>
    <w:rsid w:val="00CD46FA"/>
    <w:rsid w:val="00CD5973"/>
    <w:rsid w:val="00CE31A6"/>
    <w:rsid w:val="00CF07DF"/>
    <w:rsid w:val="00CF09AA"/>
    <w:rsid w:val="00CF4813"/>
    <w:rsid w:val="00CF5233"/>
    <w:rsid w:val="00CF778B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0519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056F"/>
    <w:rsid w:val="00D61493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C65"/>
    <w:rsid w:val="00D76836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38C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C7F66"/>
    <w:rsid w:val="00DD0CF2"/>
    <w:rsid w:val="00DD0E34"/>
    <w:rsid w:val="00DE1554"/>
    <w:rsid w:val="00DE2901"/>
    <w:rsid w:val="00DE590F"/>
    <w:rsid w:val="00DE7DC1"/>
    <w:rsid w:val="00DF3F7E"/>
    <w:rsid w:val="00DF481D"/>
    <w:rsid w:val="00DF4BF7"/>
    <w:rsid w:val="00DF7648"/>
    <w:rsid w:val="00DF7DAA"/>
    <w:rsid w:val="00E00E29"/>
    <w:rsid w:val="00E02BAB"/>
    <w:rsid w:val="00E04CEB"/>
    <w:rsid w:val="00E060BC"/>
    <w:rsid w:val="00E11420"/>
    <w:rsid w:val="00E132FB"/>
    <w:rsid w:val="00E16A81"/>
    <w:rsid w:val="00E170B7"/>
    <w:rsid w:val="00E177DD"/>
    <w:rsid w:val="00E20900"/>
    <w:rsid w:val="00E20C7F"/>
    <w:rsid w:val="00E2396E"/>
    <w:rsid w:val="00E23F12"/>
    <w:rsid w:val="00E24728"/>
    <w:rsid w:val="00E26879"/>
    <w:rsid w:val="00E276AC"/>
    <w:rsid w:val="00E33263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1966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05CB"/>
    <w:rsid w:val="00ED2072"/>
    <w:rsid w:val="00ED2AE0"/>
    <w:rsid w:val="00ED5553"/>
    <w:rsid w:val="00ED5E36"/>
    <w:rsid w:val="00ED6961"/>
    <w:rsid w:val="00ED777F"/>
    <w:rsid w:val="00EF0B96"/>
    <w:rsid w:val="00EF3486"/>
    <w:rsid w:val="00EF47AF"/>
    <w:rsid w:val="00EF53B6"/>
    <w:rsid w:val="00F00B73"/>
    <w:rsid w:val="00F10598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3C2B"/>
    <w:rsid w:val="00F443B2"/>
    <w:rsid w:val="00F458D8"/>
    <w:rsid w:val="00F50237"/>
    <w:rsid w:val="00F53596"/>
    <w:rsid w:val="00F55BA8"/>
    <w:rsid w:val="00F55DB1"/>
    <w:rsid w:val="00F56ACA"/>
    <w:rsid w:val="00F57273"/>
    <w:rsid w:val="00F57D9E"/>
    <w:rsid w:val="00F600FE"/>
    <w:rsid w:val="00F62E4D"/>
    <w:rsid w:val="00F651FB"/>
    <w:rsid w:val="00F66B34"/>
    <w:rsid w:val="00F675B9"/>
    <w:rsid w:val="00F711C9"/>
    <w:rsid w:val="00F74C59"/>
    <w:rsid w:val="00F75C3A"/>
    <w:rsid w:val="00F82AD4"/>
    <w:rsid w:val="00F82E30"/>
    <w:rsid w:val="00F831CB"/>
    <w:rsid w:val="00F848A3"/>
    <w:rsid w:val="00F84ACF"/>
    <w:rsid w:val="00F853AD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B5AC6"/>
    <w:rsid w:val="00FC05E2"/>
    <w:rsid w:val="00FC2E3D"/>
    <w:rsid w:val="00FC38F2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24EE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B443A"/>
  <w15:docId w15:val="{5305D3B6-1780-41D5-B9A7-18C89773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99"/>
    <w:semiHidden/>
    <w:rsid w:val="001A1FF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1A1F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zikz\Document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8C029B3F-2CC4-4A59-AF0D-A90575FA3373" xsi:nil="true"/>
    <Osoba xmlns="8C029B3F-2CC4-4A59-AF0D-A90575FA3373">STAT\CichonskaK</Osoba>
    <NazwaPliku xmlns="8C029B3F-2CC4-4A59-AF0D-A90575FA3373">projekt_rozp_RM_Pbssp_2023.docx</NazwaPliku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103642C-9296-4883-852B-DB2C20C78183}"/>
</file>

<file path=customXml/itemProps3.xml><?xml version="1.0" encoding="utf-8"?>
<ds:datastoreItem xmlns:ds="http://schemas.openxmlformats.org/officeDocument/2006/customXml" ds:itemID="{978E9224-6B0D-4427-BCBA-8090C60A7A80}"/>
</file>

<file path=customXml/itemProps4.xml><?xml version="1.0" encoding="utf-8"?>
<ds:datastoreItem xmlns:ds="http://schemas.openxmlformats.org/officeDocument/2006/customXml" ds:itemID="{8A85D424-883B-407B-B772-960A03A9C75F}"/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136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Ossowska Ewa</dc:creator>
  <cp:keywords/>
  <dc:description/>
  <cp:lastModifiedBy>Guzik Żaneta</cp:lastModifiedBy>
  <cp:revision>15</cp:revision>
  <cp:lastPrinted>2020-03-11T10:12:00Z</cp:lastPrinted>
  <dcterms:created xsi:type="dcterms:W3CDTF">2020-04-02T08:30:00Z</dcterms:created>
  <dcterms:modified xsi:type="dcterms:W3CDTF">2022-04-22T06:51:00Z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0x0101005F253E89B8992844AAE9836E71E202A8</vt:lpwstr>
  </property>
  <property fmtid="{D5CDD505-2E9C-101B-9397-08002B2CF9AE}" pid="5" name="ZnakPisma">
    <vt:lpwstr>GUS-GP03.0200.9.2021.6</vt:lpwstr>
  </property>
  <property fmtid="{D5CDD505-2E9C-101B-9397-08002B2CF9AE}" pid="6" name="UNPPisma">
    <vt:lpwstr>2022-95414</vt:lpwstr>
  </property>
  <property fmtid="{D5CDD505-2E9C-101B-9397-08002B2CF9AE}" pid="7" name="ZnakSprawy">
    <vt:lpwstr>GUS-GP03.0200.9.2021</vt:lpwstr>
  </property>
  <property fmtid="{D5CDD505-2E9C-101B-9397-08002B2CF9AE}" pid="8" name="ZnakSprawyPrzedPrzeniesieniem">
    <vt:lpwstr/>
  </property>
  <property fmtid="{D5CDD505-2E9C-101B-9397-08002B2CF9AE}" pid="9" name="Autor">
    <vt:lpwstr>Guzik Żaneta</vt:lpwstr>
  </property>
  <property fmtid="{D5CDD505-2E9C-101B-9397-08002B2CF9AE}" pid="10" name="AutorInicjaly">
    <vt:lpwstr>ŻG</vt:lpwstr>
  </property>
  <property fmtid="{D5CDD505-2E9C-101B-9397-08002B2CF9AE}" pid="11" name="AutorNrTelefonu">
    <vt:lpwstr/>
  </property>
  <property fmtid="{D5CDD505-2E9C-101B-9397-08002B2CF9AE}" pid="12" name="Stanowisko">
    <vt:lpwstr>starszy specjalista</vt:lpwstr>
  </property>
  <property fmtid="{D5CDD505-2E9C-101B-9397-08002B2CF9AE}" pid="13" name="OpisPisma">
    <vt:lpwstr>Projekt Pbssp 2023 - przekazanie do uzgodnień, opiniowania i konsultacji</vt:lpwstr>
  </property>
  <property fmtid="{D5CDD505-2E9C-101B-9397-08002B2CF9AE}" pid="14" name="Komorka">
    <vt:lpwstr>Prezes GUS</vt:lpwstr>
  </property>
  <property fmtid="{D5CDD505-2E9C-101B-9397-08002B2CF9AE}" pid="15" name="KodKomorki">
    <vt:lpwstr>Prezes GUS</vt:lpwstr>
  </property>
  <property fmtid="{D5CDD505-2E9C-101B-9397-08002B2CF9AE}" pid="16" name="AktualnaData">
    <vt:lpwstr>2022-04-22</vt:lpwstr>
  </property>
  <property fmtid="{D5CDD505-2E9C-101B-9397-08002B2CF9AE}" pid="17" name="Wydzial">
    <vt:lpwstr>Wydział Legislacji</vt:lpwstr>
  </property>
  <property fmtid="{D5CDD505-2E9C-101B-9397-08002B2CF9AE}" pid="18" name="KodWydzialu">
    <vt:lpwstr>GP-03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KANCELARIA PREZESA RADY MINISTRÓW</vt:lpwstr>
  </property>
  <property fmtid="{D5CDD505-2E9C-101B-9397-08002B2CF9AE}" pid="27" name="adresOddzial">
    <vt:lpwstr/>
  </property>
  <property fmtid="{D5CDD505-2E9C-101B-9397-08002B2CF9AE}" pid="28" name="adresUlica">
    <vt:lpwstr>AL.UJAZDOWSKIE</vt:lpwstr>
  </property>
  <property fmtid="{D5CDD505-2E9C-101B-9397-08002B2CF9AE}" pid="29" name="adresTypUlicy">
    <vt:lpwstr/>
  </property>
  <property fmtid="{D5CDD505-2E9C-101B-9397-08002B2CF9AE}" pid="30" name="adresNrDomu">
    <vt:lpwstr>1</vt:lpwstr>
  </property>
  <property fmtid="{D5CDD505-2E9C-101B-9397-08002B2CF9AE}" pid="31" name="adresNrLokalu">
    <vt:lpwstr>3</vt:lpwstr>
  </property>
  <property fmtid="{D5CDD505-2E9C-101B-9397-08002B2CF9AE}" pid="32" name="adresKodPocztowy">
    <vt:lpwstr>00-583</vt:lpwstr>
  </property>
  <property fmtid="{D5CDD505-2E9C-101B-9397-08002B2CF9AE}" pid="33" name="adresMiejscowosc">
    <vt:lpwstr>WARSZAWA (ŚRÓDMIEŚCIE)</vt:lpwstr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KodKreskowy">
    <vt:lpwstr/>
  </property>
  <property fmtid="{D5CDD505-2E9C-101B-9397-08002B2CF9AE}" pid="38" name="TrescPisma">
    <vt:lpwstr/>
  </property>
</Properties>
</file>